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4E1529AF" w14:textId="0CEE7771" w:rsidR="001D3911" w:rsidRPr="001D3911" w:rsidRDefault="001D3911" w:rsidP="001D3911">
      <w:pPr>
        <w:spacing w:line="240" w:lineRule="auto"/>
        <w:rPr>
          <w:rFonts w:ascii="Calibri" w:eastAsia="Calibri" w:hAnsi="Calibri"/>
          <w:b/>
          <w:bCs/>
          <w:sz w:val="24"/>
          <w:lang w:eastAsia="zh-CN"/>
        </w:rPr>
      </w:pPr>
      <w:r>
        <w:rPr>
          <w:rFonts w:ascii="MS Gothic" w:eastAsia="MS Gothic" w:hAnsi="MS Gothic" w:cs="MS Gothic"/>
          <w:b/>
          <w:bCs/>
          <w:sz w:val="24"/>
          <w:lang w:eastAsia="zh-CN"/>
        </w:rPr>
        <w:br/>
      </w:r>
      <w:r w:rsidRPr="001D3911">
        <w:rPr>
          <w:rFonts w:ascii="MS Gothic" w:eastAsia="MS Gothic" w:hAnsi="MS Gothic" w:cs="MS Gothic" w:hint="eastAsia"/>
          <w:b/>
          <w:bCs/>
          <w:sz w:val="24"/>
          <w:lang w:eastAsia="zh-CN"/>
        </w:rPr>
        <w:t>瑞士</w:t>
      </w:r>
      <w:r w:rsidRPr="001D3911">
        <w:rPr>
          <w:rFonts w:ascii="Calibri" w:eastAsia="Calibri" w:hAnsi="Calibri"/>
          <w:b/>
          <w:bCs/>
          <w:sz w:val="24"/>
          <w:lang w:eastAsia="zh-CN"/>
        </w:rPr>
        <w:t xml:space="preserve"> Mex</w:t>
      </w:r>
      <w:r w:rsidRPr="001D3911">
        <w:rPr>
          <w:rFonts w:ascii="MS Gothic" w:eastAsia="MS Gothic" w:hAnsi="MS Gothic" w:cs="MS Gothic" w:hint="eastAsia"/>
          <w:b/>
          <w:bCs/>
          <w:sz w:val="24"/>
          <w:lang w:eastAsia="zh-CN"/>
        </w:rPr>
        <w:t>，</w:t>
      </w:r>
      <w:r w:rsidRPr="001D3911">
        <w:rPr>
          <w:rFonts w:ascii="Calibri" w:eastAsia="Calibri" w:hAnsi="Calibri"/>
          <w:b/>
          <w:bCs/>
          <w:sz w:val="24"/>
          <w:lang w:eastAsia="zh-CN"/>
        </w:rPr>
        <w:t xml:space="preserve">2022 </w:t>
      </w:r>
      <w:r w:rsidRPr="001D3911">
        <w:rPr>
          <w:rFonts w:ascii="MS Gothic" w:eastAsia="MS Gothic" w:hAnsi="MS Gothic" w:cs="MS Gothic" w:hint="eastAsia"/>
          <w:b/>
          <w:bCs/>
          <w:sz w:val="24"/>
          <w:lang w:eastAsia="zh-CN"/>
        </w:rPr>
        <w:t>年</w:t>
      </w:r>
      <w:r w:rsidRPr="001D3911">
        <w:rPr>
          <w:rFonts w:ascii="Calibri" w:eastAsia="Calibri" w:hAnsi="Calibri"/>
          <w:b/>
          <w:bCs/>
          <w:sz w:val="24"/>
          <w:lang w:eastAsia="zh-CN"/>
        </w:rPr>
        <w:t xml:space="preserve"> </w:t>
      </w:r>
      <w:r>
        <w:rPr>
          <w:rFonts w:ascii="Calibri" w:eastAsia="Calibri" w:hAnsi="Calibri"/>
          <w:b/>
          <w:bCs/>
          <w:sz w:val="24"/>
          <w:lang w:eastAsia="zh-CN"/>
        </w:rPr>
        <w:t>9</w:t>
      </w:r>
      <w:r w:rsidRPr="001D3911">
        <w:rPr>
          <w:rFonts w:ascii="Calibri" w:eastAsia="Calibri" w:hAnsi="Calibri"/>
          <w:b/>
          <w:bCs/>
          <w:sz w:val="24"/>
          <w:lang w:eastAsia="zh-CN"/>
        </w:rPr>
        <w:t xml:space="preserve"> </w:t>
      </w:r>
      <w:r w:rsidRPr="001D3911">
        <w:rPr>
          <w:rFonts w:ascii="MS Gothic" w:eastAsia="MS Gothic" w:hAnsi="MS Gothic" w:cs="MS Gothic" w:hint="eastAsia"/>
          <w:b/>
          <w:bCs/>
          <w:sz w:val="24"/>
          <w:lang w:eastAsia="zh-CN"/>
        </w:rPr>
        <w:t>月</w:t>
      </w:r>
      <w:r w:rsidRPr="001D3911">
        <w:rPr>
          <w:rFonts w:ascii="Calibri" w:eastAsia="Calibri" w:hAnsi="Calibri"/>
          <w:b/>
          <w:bCs/>
          <w:sz w:val="24"/>
          <w:lang w:eastAsia="zh-CN"/>
        </w:rPr>
        <w:t xml:space="preserve"> </w:t>
      </w:r>
      <w:r>
        <w:rPr>
          <w:rFonts w:ascii="Calibri" w:eastAsia="Calibri" w:hAnsi="Calibri"/>
          <w:b/>
          <w:bCs/>
          <w:sz w:val="24"/>
          <w:lang w:eastAsia="zh-CN"/>
        </w:rPr>
        <w:t>6</w:t>
      </w:r>
      <w:r w:rsidRPr="001D3911">
        <w:rPr>
          <w:rFonts w:ascii="Calibri" w:eastAsia="Calibri" w:hAnsi="Calibri"/>
          <w:b/>
          <w:bCs/>
          <w:sz w:val="24"/>
          <w:lang w:eastAsia="zh-CN"/>
        </w:rPr>
        <w:t xml:space="preserve"> </w:t>
      </w:r>
      <w:r w:rsidRPr="001D3911">
        <w:rPr>
          <w:rFonts w:ascii="MS Gothic" w:eastAsia="MS Gothic" w:hAnsi="MS Gothic" w:cs="MS Gothic" w:hint="eastAsia"/>
          <w:b/>
          <w:bCs/>
          <w:sz w:val="24"/>
          <w:lang w:eastAsia="zh-CN"/>
        </w:rPr>
        <w:t>日</w:t>
      </w:r>
    </w:p>
    <w:p w14:paraId="1CECEE13" w14:textId="77777777" w:rsidR="001D3911" w:rsidRPr="001D3911" w:rsidRDefault="001D3911" w:rsidP="001D3911">
      <w:pPr>
        <w:spacing w:line="240" w:lineRule="auto"/>
        <w:rPr>
          <w:rFonts w:ascii="Calibri" w:eastAsia="Calibri" w:hAnsi="Calibri"/>
          <w:b/>
          <w:bCs/>
          <w:sz w:val="24"/>
          <w:lang w:eastAsia="zh-CN"/>
        </w:rPr>
      </w:pPr>
    </w:p>
    <w:p w14:paraId="48761E07" w14:textId="77777777" w:rsidR="001D3911" w:rsidRPr="001D3911" w:rsidRDefault="001D3911" w:rsidP="001D3911">
      <w:pPr>
        <w:spacing w:line="240" w:lineRule="auto"/>
        <w:rPr>
          <w:rFonts w:ascii="Calibri" w:eastAsia="Calibri" w:hAnsi="Calibri"/>
          <w:b/>
          <w:bCs/>
          <w:sz w:val="24"/>
          <w:lang w:eastAsia="zh-CN"/>
        </w:rPr>
      </w:pPr>
    </w:p>
    <w:p w14:paraId="766AC530" w14:textId="77777777" w:rsidR="001D3911" w:rsidRPr="001D3911" w:rsidRDefault="001D3911" w:rsidP="001D3911">
      <w:pPr>
        <w:spacing w:line="240" w:lineRule="auto"/>
        <w:rPr>
          <w:rFonts w:ascii="Calibri" w:eastAsia="Calibri" w:hAnsi="Calibri"/>
          <w:b/>
          <w:bCs/>
          <w:sz w:val="24"/>
          <w:lang w:eastAsia="zh-CN"/>
        </w:rPr>
      </w:pPr>
      <w:r w:rsidRPr="001D3911">
        <w:rPr>
          <w:rFonts w:ascii="MS Gothic" w:eastAsia="MS Gothic" w:hAnsi="MS Gothic" w:cs="MS Gothic" w:hint="eastAsia"/>
          <w:b/>
          <w:bCs/>
          <w:sz w:val="24"/>
          <w:lang w:eastAsia="zh-CN"/>
        </w:rPr>
        <w:t>博斯特</w:t>
      </w:r>
      <w:r w:rsidRPr="001D3911">
        <w:rPr>
          <w:rFonts w:ascii="Microsoft JhengHei" w:eastAsia="Microsoft JhengHei" w:hAnsi="Microsoft JhengHei" w:cs="Microsoft JhengHei" w:hint="eastAsia"/>
          <w:b/>
          <w:bCs/>
          <w:sz w:val="24"/>
          <w:lang w:eastAsia="zh-CN"/>
        </w:rPr>
        <w:t>热烈庆祝模切技术创新</w:t>
      </w:r>
      <w:r w:rsidRPr="001D3911">
        <w:rPr>
          <w:rFonts w:ascii="Calibri" w:eastAsia="Calibri" w:hAnsi="Calibri"/>
          <w:b/>
          <w:bCs/>
          <w:sz w:val="24"/>
          <w:lang w:eastAsia="zh-CN"/>
        </w:rPr>
        <w:t>40</w:t>
      </w:r>
      <w:r w:rsidRPr="001D3911">
        <w:rPr>
          <w:rFonts w:ascii="MS Gothic" w:eastAsia="MS Gothic" w:hAnsi="MS Gothic" w:cs="MS Gothic" w:hint="eastAsia"/>
          <w:b/>
          <w:bCs/>
          <w:sz w:val="24"/>
          <w:lang w:eastAsia="zh-CN"/>
        </w:rPr>
        <w:t>周年</w:t>
      </w:r>
    </w:p>
    <w:p w14:paraId="791BA9AF" w14:textId="77777777" w:rsidR="001D3911" w:rsidRPr="001D3911" w:rsidRDefault="001D3911" w:rsidP="001D3911">
      <w:pPr>
        <w:spacing w:line="240" w:lineRule="auto"/>
        <w:rPr>
          <w:rFonts w:ascii="Calibri" w:eastAsia="Calibri" w:hAnsi="Calibri"/>
          <w:b/>
          <w:bCs/>
          <w:sz w:val="24"/>
          <w:lang w:eastAsia="zh-CN"/>
        </w:rPr>
      </w:pPr>
    </w:p>
    <w:p w14:paraId="3549AA77" w14:textId="77777777" w:rsidR="001D3911" w:rsidRPr="001D3911" w:rsidRDefault="001D3911" w:rsidP="001D3911">
      <w:pPr>
        <w:spacing w:line="240" w:lineRule="auto"/>
        <w:rPr>
          <w:rFonts w:ascii="Calibri" w:eastAsia="Calibri" w:hAnsi="Calibri"/>
          <w:sz w:val="24"/>
          <w:lang w:eastAsia="zh-CN"/>
        </w:rPr>
      </w:pPr>
      <w:r w:rsidRPr="001D3911">
        <w:rPr>
          <w:rFonts w:ascii="MS Gothic" w:eastAsia="MS Gothic" w:hAnsi="MS Gothic" w:cs="MS Gothic" w:hint="eastAsia"/>
          <w:sz w:val="24"/>
          <w:lang w:eastAsia="zh-CN"/>
        </w:rPr>
        <w:t>自</w:t>
      </w:r>
      <w:r w:rsidRPr="001D3911">
        <w:rPr>
          <w:rFonts w:ascii="Calibri" w:eastAsia="Calibri" w:hAnsi="Calibri"/>
          <w:sz w:val="24"/>
          <w:lang w:eastAsia="zh-CN"/>
        </w:rPr>
        <w:t>1982</w:t>
      </w:r>
      <w:r w:rsidRPr="001D3911">
        <w:rPr>
          <w:rFonts w:ascii="MS Gothic" w:eastAsia="MS Gothic" w:hAnsi="MS Gothic" w:cs="MS Gothic" w:hint="eastAsia"/>
          <w:sz w:val="24"/>
          <w:lang w:eastAsia="zh-CN"/>
        </w:rPr>
        <w:t>年</w:t>
      </w:r>
      <w:r w:rsidRPr="001D3911">
        <w:rPr>
          <w:rFonts w:ascii="Calibri" w:eastAsia="Calibri" w:hAnsi="Calibri"/>
          <w:sz w:val="24"/>
          <w:lang w:eastAsia="zh-CN"/>
        </w:rPr>
        <w:t xml:space="preserve">SP 102-CE </w:t>
      </w:r>
      <w:proofErr w:type="spellStart"/>
      <w:r w:rsidRPr="001D3911">
        <w:rPr>
          <w:rFonts w:ascii="Calibri" w:eastAsia="Calibri" w:hAnsi="Calibri"/>
          <w:sz w:val="24"/>
          <w:lang w:eastAsia="zh-CN"/>
        </w:rPr>
        <w:t>Autoplaten</w:t>
      </w:r>
      <w:proofErr w:type="spellEnd"/>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模切机在德</w:t>
      </w:r>
      <w:r w:rsidRPr="001D3911">
        <w:rPr>
          <w:rFonts w:ascii="Microsoft JhengHei" w:eastAsia="Microsoft JhengHei" w:hAnsi="Microsoft JhengHei" w:cs="Microsoft JhengHei" w:hint="eastAsia"/>
          <w:sz w:val="24"/>
          <w:lang w:eastAsia="zh-CN"/>
        </w:rPr>
        <w:t>鲁巴展会上大放异彩以来，博斯特的凸轮驱动平压平模切机为优质消费品的大规模生产铺平了道路。</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而今年是使</w:t>
      </w:r>
      <w:r w:rsidRPr="001D3911">
        <w:rPr>
          <w:rFonts w:ascii="Microsoft JhengHei" w:eastAsia="Microsoft JhengHei" w:hAnsi="Microsoft JhengHei" w:cs="Microsoft JhengHei" w:hint="eastAsia"/>
          <w:sz w:val="24"/>
          <w:lang w:eastAsia="zh-CN"/>
        </w:rPr>
        <w:t>这一切成为可能的革命性的技术创新</w:t>
      </w:r>
      <w:r w:rsidRPr="001D3911">
        <w:rPr>
          <w:rFonts w:ascii="Calibri" w:eastAsia="Calibri" w:hAnsi="Calibri"/>
          <w:sz w:val="24"/>
          <w:lang w:eastAsia="zh-CN"/>
        </w:rPr>
        <w:t>40</w:t>
      </w:r>
      <w:r w:rsidRPr="001D3911">
        <w:rPr>
          <w:rFonts w:ascii="MS Gothic" w:eastAsia="MS Gothic" w:hAnsi="MS Gothic" w:cs="MS Gothic" w:hint="eastAsia"/>
          <w:sz w:val="24"/>
          <w:lang w:eastAsia="zh-CN"/>
        </w:rPr>
        <w:t>周年。</w:t>
      </w:r>
      <w:r w:rsidRPr="001D3911">
        <w:rPr>
          <w:rFonts w:ascii="Calibri" w:eastAsia="Calibri" w:hAnsi="Calibri"/>
          <w:sz w:val="24"/>
          <w:lang w:eastAsia="zh-CN"/>
        </w:rPr>
        <w:t xml:space="preserve">  </w:t>
      </w:r>
    </w:p>
    <w:p w14:paraId="661D75DD" w14:textId="77777777" w:rsidR="001D3911" w:rsidRPr="001D3911" w:rsidRDefault="001D3911" w:rsidP="001D3911">
      <w:pPr>
        <w:spacing w:line="240" w:lineRule="auto"/>
        <w:rPr>
          <w:rFonts w:ascii="Calibri" w:eastAsia="Calibri" w:hAnsi="Calibri"/>
          <w:sz w:val="24"/>
          <w:lang w:eastAsia="zh-CN"/>
        </w:rPr>
      </w:pPr>
    </w:p>
    <w:p w14:paraId="133F88F0" w14:textId="77777777" w:rsidR="001D3911" w:rsidRPr="001D3911" w:rsidRDefault="001D3911" w:rsidP="001D3911">
      <w:pPr>
        <w:spacing w:line="240" w:lineRule="auto"/>
        <w:rPr>
          <w:rFonts w:ascii="Calibri" w:eastAsia="Calibri" w:hAnsi="Calibri"/>
          <w:sz w:val="24"/>
          <w:lang w:eastAsia="zh-CN"/>
        </w:rPr>
      </w:pPr>
      <w:r w:rsidRPr="001D3911">
        <w:rPr>
          <w:rFonts w:ascii="Calibri" w:eastAsia="Calibri" w:hAnsi="Calibri"/>
          <w:sz w:val="24"/>
          <w:lang w:eastAsia="zh-CN"/>
        </w:rPr>
        <w:t>“</w:t>
      </w:r>
      <w:r w:rsidRPr="001D3911">
        <w:rPr>
          <w:rFonts w:ascii="MS Gothic" w:eastAsia="MS Gothic" w:hAnsi="MS Gothic" w:cs="MS Gothic" w:hint="eastAsia"/>
          <w:sz w:val="24"/>
          <w:lang w:eastAsia="zh-CN"/>
        </w:rPr>
        <w:t>一直被模仿，但从未被超越，</w:t>
      </w:r>
      <w:r w:rsidRPr="001D3911">
        <w:rPr>
          <w:rFonts w:ascii="Calibri" w:eastAsia="Calibri" w:hAnsi="Calibri"/>
          <w:sz w:val="24"/>
          <w:lang w:eastAsia="zh-CN"/>
        </w:rPr>
        <w:t>”</w:t>
      </w:r>
      <w:r w:rsidRPr="001D3911">
        <w:rPr>
          <w:rFonts w:ascii="MS Gothic" w:eastAsia="MS Gothic" w:hAnsi="MS Gothic" w:cs="MS Gothic" w:hint="eastAsia"/>
          <w:sz w:val="24"/>
          <w:lang w:eastAsia="zh-CN"/>
        </w:rPr>
        <w:t>博斯特模切</w:t>
      </w:r>
      <w:r w:rsidRPr="001D3911">
        <w:rPr>
          <w:rFonts w:ascii="Microsoft JhengHei" w:eastAsia="Microsoft JhengHei" w:hAnsi="Microsoft JhengHei" w:cs="Microsoft JhengHei" w:hint="eastAsia"/>
          <w:sz w:val="24"/>
          <w:lang w:eastAsia="zh-CN"/>
        </w:rPr>
        <w:t>烫金、柔印及胶印裱贴产品线负责人</w:t>
      </w:r>
      <w:r w:rsidRPr="001D3911">
        <w:rPr>
          <w:rFonts w:ascii="Calibri" w:eastAsia="Calibri" w:hAnsi="Calibri"/>
          <w:sz w:val="24"/>
          <w:lang w:eastAsia="zh-CN"/>
        </w:rPr>
        <w:t xml:space="preserve">Marco </w:t>
      </w:r>
      <w:proofErr w:type="spellStart"/>
      <w:r w:rsidRPr="001D3911">
        <w:rPr>
          <w:rFonts w:ascii="Calibri" w:eastAsia="Calibri" w:hAnsi="Calibri"/>
          <w:sz w:val="24"/>
          <w:lang w:eastAsia="zh-CN"/>
        </w:rPr>
        <w:t>Lideo</w:t>
      </w:r>
      <w:proofErr w:type="spellEnd"/>
      <w:r w:rsidRPr="001D3911">
        <w:rPr>
          <w:rFonts w:ascii="Microsoft JhengHei" w:eastAsia="Microsoft JhengHei" w:hAnsi="Microsoft JhengHei" w:cs="Microsoft JhengHei" w:hint="eastAsia"/>
          <w:sz w:val="24"/>
          <w:lang w:eastAsia="zh-CN"/>
        </w:rPr>
        <w:t>这样评价博斯特的凸轮驱动模切技术。该技术于</w:t>
      </w:r>
      <w:r w:rsidRPr="001D3911">
        <w:rPr>
          <w:rFonts w:ascii="Calibri" w:eastAsia="Calibri" w:hAnsi="Calibri"/>
          <w:sz w:val="24"/>
          <w:lang w:eastAsia="zh-CN"/>
        </w:rPr>
        <w:t>1982</w:t>
      </w:r>
      <w:r w:rsidRPr="001D3911">
        <w:rPr>
          <w:rFonts w:ascii="MS Gothic" w:eastAsia="MS Gothic" w:hAnsi="MS Gothic" w:cs="MS Gothic" w:hint="eastAsia"/>
          <w:sz w:val="24"/>
          <w:lang w:eastAsia="zh-CN"/>
        </w:rPr>
        <w:t>年首次</w:t>
      </w:r>
      <w:r w:rsidRPr="001D3911">
        <w:rPr>
          <w:rFonts w:ascii="Microsoft JhengHei" w:eastAsia="Microsoft JhengHei" w:hAnsi="Microsoft JhengHei" w:cs="Microsoft JhengHei" w:hint="eastAsia"/>
          <w:sz w:val="24"/>
          <w:lang w:eastAsia="zh-CN"/>
        </w:rPr>
        <w:t>获得专利，随后于同年在德鲁巴展会上推出。</w:t>
      </w:r>
      <w:r w:rsidRPr="001D3911">
        <w:rPr>
          <w:rFonts w:ascii="Calibri" w:eastAsia="Calibri" w:hAnsi="Calibri"/>
          <w:sz w:val="24"/>
          <w:lang w:eastAsia="zh-CN"/>
        </w:rPr>
        <w:t xml:space="preserve"> </w:t>
      </w:r>
      <w:r w:rsidRPr="001D3911">
        <w:rPr>
          <w:rFonts w:ascii="Microsoft JhengHei" w:eastAsia="Microsoft JhengHei" w:hAnsi="Microsoft JhengHei" w:cs="Microsoft JhengHei" w:hint="eastAsia"/>
          <w:sz w:val="24"/>
          <w:lang w:eastAsia="zh-CN"/>
        </w:rPr>
        <w:t>这种技术最初由发明家和工程师</w:t>
      </w:r>
      <w:r w:rsidRPr="001D3911">
        <w:rPr>
          <w:rFonts w:ascii="Calibri" w:eastAsia="Calibri" w:hAnsi="Calibri"/>
          <w:sz w:val="24"/>
          <w:lang w:eastAsia="zh-CN"/>
        </w:rPr>
        <w:t xml:space="preserve">Georges </w:t>
      </w:r>
      <w:proofErr w:type="spellStart"/>
      <w:r w:rsidRPr="001D3911">
        <w:rPr>
          <w:rFonts w:ascii="Calibri" w:eastAsia="Calibri" w:hAnsi="Calibri"/>
          <w:sz w:val="24"/>
          <w:lang w:eastAsia="zh-CN"/>
        </w:rPr>
        <w:t>Polic</w:t>
      </w:r>
      <w:proofErr w:type="spellEnd"/>
      <w:r w:rsidRPr="001D3911">
        <w:rPr>
          <w:rFonts w:ascii="Microsoft JhengHei" w:eastAsia="Microsoft JhengHei" w:hAnsi="Microsoft JhengHei" w:cs="Microsoft JhengHei" w:hint="eastAsia"/>
          <w:sz w:val="24"/>
          <w:lang w:eastAsia="zh-CN"/>
        </w:rPr>
        <w:t>设计创造，在经过</w:t>
      </w:r>
      <w:r w:rsidRPr="001D3911">
        <w:rPr>
          <w:rFonts w:ascii="Calibri" w:eastAsia="Calibri" w:hAnsi="Calibri"/>
          <w:sz w:val="24"/>
          <w:lang w:eastAsia="zh-CN"/>
        </w:rPr>
        <w:t>40</w:t>
      </w:r>
      <w:r w:rsidRPr="001D3911">
        <w:rPr>
          <w:rFonts w:ascii="MS Gothic" w:eastAsia="MS Gothic" w:hAnsi="MS Gothic" w:cs="MS Gothic" w:hint="eastAsia"/>
          <w:sz w:val="24"/>
          <w:lang w:eastAsia="zh-CN"/>
        </w:rPr>
        <w:t>年的市</w:t>
      </w:r>
      <w:r w:rsidRPr="001D3911">
        <w:rPr>
          <w:rFonts w:ascii="Microsoft JhengHei" w:eastAsia="Microsoft JhengHei" w:hAnsi="Microsoft JhengHei" w:cs="Microsoft JhengHei" w:hint="eastAsia"/>
          <w:sz w:val="24"/>
          <w:lang w:eastAsia="zh-CN"/>
        </w:rPr>
        <w:t>场检验之后，目前仍然是最伟大的模切技术创新之一。</w:t>
      </w:r>
    </w:p>
    <w:p w14:paraId="07751703" w14:textId="77777777" w:rsidR="001D3911" w:rsidRPr="001D3911" w:rsidRDefault="001D3911" w:rsidP="001D3911">
      <w:pPr>
        <w:spacing w:line="240" w:lineRule="auto"/>
        <w:rPr>
          <w:rFonts w:ascii="Calibri" w:eastAsia="Calibri" w:hAnsi="Calibri"/>
          <w:sz w:val="24"/>
          <w:lang w:eastAsia="zh-CN"/>
        </w:rPr>
      </w:pPr>
    </w:p>
    <w:p w14:paraId="32008DEE" w14:textId="77777777" w:rsidR="001D3911" w:rsidRPr="001D3911" w:rsidRDefault="001D3911" w:rsidP="001D3911">
      <w:pPr>
        <w:spacing w:line="240" w:lineRule="auto"/>
        <w:rPr>
          <w:rFonts w:ascii="Calibri" w:eastAsia="Calibri" w:hAnsi="Calibri"/>
          <w:sz w:val="24"/>
          <w:lang w:eastAsia="zh-CN"/>
        </w:rPr>
      </w:pPr>
      <w:r w:rsidRPr="001D3911">
        <w:rPr>
          <w:rFonts w:ascii="Microsoft JhengHei" w:eastAsia="Microsoft JhengHei" w:hAnsi="Microsoft JhengHei" w:cs="Microsoft JhengHei" w:hint="eastAsia"/>
          <w:sz w:val="24"/>
          <w:lang w:eastAsia="zh-CN"/>
        </w:rPr>
        <w:t>这种独特的</w:t>
      </w:r>
      <w:proofErr w:type="spellStart"/>
      <w:r w:rsidRPr="001D3911">
        <w:rPr>
          <w:rFonts w:ascii="Calibri" w:eastAsia="Calibri" w:hAnsi="Calibri"/>
          <w:sz w:val="24"/>
          <w:lang w:eastAsia="zh-CN"/>
        </w:rPr>
        <w:t>Autoplaten</w:t>
      </w:r>
      <w:proofErr w:type="spellEnd"/>
      <w:r w:rsidRPr="001D3911">
        <w:rPr>
          <w:rFonts w:ascii="Calibri" w:eastAsia="Calibri" w:hAnsi="Calibri"/>
          <w:sz w:val="24"/>
          <w:lang w:eastAsia="zh-CN"/>
        </w:rPr>
        <w:t>®</w:t>
      </w:r>
      <w:r w:rsidRPr="001D3911">
        <w:rPr>
          <w:rFonts w:ascii="MS Gothic" w:eastAsia="MS Gothic" w:hAnsi="MS Gothic" w:cs="MS Gothic" w:hint="eastAsia"/>
          <w:sz w:val="24"/>
          <w:lang w:eastAsia="zh-CN"/>
        </w:rPr>
        <w:t>模切技</w:t>
      </w:r>
      <w:r w:rsidRPr="001D3911">
        <w:rPr>
          <w:rFonts w:ascii="Microsoft JhengHei" w:eastAsia="Microsoft JhengHei" w:hAnsi="Microsoft JhengHei" w:cs="Microsoft JhengHei" w:hint="eastAsia"/>
          <w:sz w:val="24"/>
          <w:lang w:eastAsia="zh-CN"/>
        </w:rPr>
        <w:t>术，最初由博斯特发明，并于</w:t>
      </w:r>
      <w:r w:rsidRPr="001D3911">
        <w:rPr>
          <w:rFonts w:ascii="Calibri" w:eastAsia="Calibri" w:hAnsi="Calibri"/>
          <w:sz w:val="24"/>
          <w:lang w:eastAsia="zh-CN"/>
        </w:rPr>
        <w:t>1940</w:t>
      </w:r>
      <w:r w:rsidRPr="001D3911">
        <w:rPr>
          <w:rFonts w:ascii="MS Gothic" w:eastAsia="MS Gothic" w:hAnsi="MS Gothic" w:cs="MS Gothic" w:hint="eastAsia"/>
          <w:sz w:val="24"/>
          <w:lang w:eastAsia="zh-CN"/>
        </w:rPr>
        <w:t>年推出，随后在博斯特的一系列具有世界</w:t>
      </w:r>
      <w:r w:rsidRPr="001D3911">
        <w:rPr>
          <w:rFonts w:ascii="Microsoft JhengHei" w:eastAsia="Microsoft JhengHei" w:hAnsi="Microsoft JhengHei" w:cs="Microsoft JhengHei" w:hint="eastAsia"/>
          <w:sz w:val="24"/>
          <w:lang w:eastAsia="zh-CN"/>
        </w:rPr>
        <w:t>领先水平的平压平模切产品的演变和进化中都得到了全方位的部署与实施。</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全球众多的客</w:t>
      </w:r>
      <w:r w:rsidRPr="001D3911">
        <w:rPr>
          <w:rFonts w:ascii="Microsoft JhengHei" w:eastAsia="Microsoft JhengHei" w:hAnsi="Microsoft JhengHei" w:cs="Microsoft JhengHei" w:hint="eastAsia"/>
          <w:sz w:val="24"/>
          <w:lang w:eastAsia="zh-CN"/>
        </w:rPr>
        <w:t>户都受益于这项发明，实现了更顺畅的模切机操作和更快的速度，第一台</w:t>
      </w:r>
      <w:r w:rsidRPr="001D3911">
        <w:rPr>
          <w:rFonts w:ascii="Calibri" w:eastAsia="Calibri" w:hAnsi="Calibri"/>
          <w:sz w:val="24"/>
          <w:lang w:eastAsia="zh-CN"/>
        </w:rPr>
        <w:t>SP 102-CE</w:t>
      </w:r>
      <w:r w:rsidRPr="001D3911">
        <w:rPr>
          <w:rFonts w:ascii="MS Gothic" w:eastAsia="MS Gothic" w:hAnsi="MS Gothic" w:cs="MS Gothic" w:hint="eastAsia"/>
          <w:sz w:val="24"/>
          <w:lang w:eastAsia="zh-CN"/>
        </w:rPr>
        <w:t>型号的模切机每小</w:t>
      </w:r>
      <w:r w:rsidRPr="001D3911">
        <w:rPr>
          <w:rFonts w:ascii="Microsoft JhengHei" w:eastAsia="Microsoft JhengHei" w:hAnsi="Microsoft JhengHei" w:cs="Microsoft JhengHei" w:hint="eastAsia"/>
          <w:sz w:val="24"/>
          <w:lang w:eastAsia="zh-CN"/>
        </w:rPr>
        <w:t>时可加工</w:t>
      </w:r>
      <w:r w:rsidRPr="001D3911">
        <w:rPr>
          <w:rFonts w:ascii="Calibri" w:eastAsia="Calibri" w:hAnsi="Calibri"/>
          <w:sz w:val="24"/>
          <w:lang w:eastAsia="zh-CN"/>
        </w:rPr>
        <w:t>10,000</w:t>
      </w:r>
      <w:r w:rsidRPr="001D3911">
        <w:rPr>
          <w:rFonts w:ascii="Microsoft JhengHei" w:eastAsia="Microsoft JhengHei" w:hAnsi="Microsoft JhengHei" w:cs="Microsoft JhengHei" w:hint="eastAsia"/>
          <w:sz w:val="24"/>
          <w:lang w:eastAsia="zh-CN"/>
        </w:rPr>
        <w:t>张纸，创造了当时的记录。</w:t>
      </w:r>
      <w:r w:rsidRPr="001D3911">
        <w:rPr>
          <w:rFonts w:ascii="Calibri" w:eastAsia="Calibri" w:hAnsi="Calibri"/>
          <w:sz w:val="24"/>
          <w:lang w:eastAsia="zh-CN"/>
        </w:rPr>
        <w:t xml:space="preserve"> </w:t>
      </w:r>
    </w:p>
    <w:p w14:paraId="5A51B402" w14:textId="77777777" w:rsidR="001D3911" w:rsidRPr="001D3911" w:rsidRDefault="001D3911" w:rsidP="001D3911">
      <w:pPr>
        <w:spacing w:line="240" w:lineRule="auto"/>
        <w:rPr>
          <w:rFonts w:ascii="Calibri" w:eastAsia="Calibri" w:hAnsi="Calibri"/>
          <w:sz w:val="24"/>
          <w:lang w:eastAsia="zh-CN"/>
        </w:rPr>
      </w:pPr>
    </w:p>
    <w:p w14:paraId="0B7394AF" w14:textId="77777777" w:rsidR="001D3911" w:rsidRPr="001D3911" w:rsidRDefault="001D3911" w:rsidP="001D3911">
      <w:pPr>
        <w:spacing w:line="240" w:lineRule="auto"/>
        <w:rPr>
          <w:rFonts w:ascii="Calibri" w:eastAsia="Calibri" w:hAnsi="Calibri"/>
          <w:sz w:val="24"/>
          <w:lang w:eastAsia="zh-CN"/>
        </w:rPr>
      </w:pPr>
      <w:r w:rsidRPr="001D3911">
        <w:rPr>
          <w:rFonts w:ascii="Calibri" w:eastAsia="Calibri" w:hAnsi="Calibri"/>
          <w:sz w:val="24"/>
          <w:lang w:eastAsia="zh-CN"/>
        </w:rPr>
        <w:t>“</w:t>
      </w:r>
      <w:r w:rsidRPr="001D3911">
        <w:rPr>
          <w:rFonts w:ascii="MS Gothic" w:eastAsia="MS Gothic" w:hAnsi="MS Gothic" w:cs="MS Gothic" w:hint="eastAsia"/>
          <w:sz w:val="24"/>
          <w:lang w:eastAsia="zh-CN"/>
        </w:rPr>
        <w:t>博斯特在早期就凭借卓越的技</w:t>
      </w:r>
      <w:r w:rsidRPr="001D3911">
        <w:rPr>
          <w:rFonts w:ascii="Microsoft JhengHei" w:eastAsia="Microsoft JhengHei" w:hAnsi="Microsoft JhengHei" w:cs="Microsoft JhengHei" w:hint="eastAsia"/>
          <w:sz w:val="24"/>
          <w:lang w:eastAsia="zh-CN"/>
        </w:rPr>
        <w:t>术和设备引领模切领域的创新，这些技术和设备促使以消费者为导向的市场得以加速发展，</w:t>
      </w:r>
      <w:r w:rsidRPr="001D3911">
        <w:rPr>
          <w:rFonts w:ascii="Calibri" w:eastAsia="Calibri" w:hAnsi="Calibri"/>
          <w:sz w:val="24"/>
          <w:lang w:eastAsia="zh-CN"/>
        </w:rPr>
        <w:t>”</w:t>
      </w:r>
      <w:proofErr w:type="spellStart"/>
      <w:r w:rsidRPr="001D3911">
        <w:rPr>
          <w:rFonts w:ascii="Calibri" w:eastAsia="Calibri" w:hAnsi="Calibri"/>
          <w:sz w:val="24"/>
          <w:lang w:eastAsia="zh-CN"/>
        </w:rPr>
        <w:t>Lideo</w:t>
      </w:r>
      <w:proofErr w:type="spellEnd"/>
      <w:r w:rsidRPr="001D3911">
        <w:rPr>
          <w:rFonts w:ascii="MS Gothic" w:eastAsia="MS Gothic" w:hAnsi="MS Gothic" w:cs="MS Gothic" w:hint="eastAsia"/>
          <w:sz w:val="24"/>
          <w:lang w:eastAsia="zh-CN"/>
        </w:rPr>
        <w:t>先生</w:t>
      </w:r>
      <w:r w:rsidRPr="001D3911">
        <w:rPr>
          <w:rFonts w:ascii="Microsoft JhengHei" w:eastAsia="Microsoft JhengHei" w:hAnsi="Microsoft JhengHei" w:cs="Microsoft JhengHei" w:hint="eastAsia"/>
          <w:sz w:val="24"/>
          <w:lang w:eastAsia="zh-CN"/>
        </w:rPr>
        <w:t>说，</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从上世</w:t>
      </w:r>
      <w:r w:rsidRPr="001D3911">
        <w:rPr>
          <w:rFonts w:ascii="Microsoft JhengHei" w:eastAsia="Microsoft JhengHei" w:hAnsi="Microsoft JhengHei" w:cs="Microsoft JhengHei" w:hint="eastAsia"/>
          <w:sz w:val="24"/>
          <w:lang w:eastAsia="zh-CN"/>
        </w:rPr>
        <w:t>纪</w:t>
      </w:r>
      <w:r w:rsidRPr="001D3911">
        <w:rPr>
          <w:rFonts w:ascii="Calibri" w:eastAsia="Calibri" w:hAnsi="Calibri"/>
          <w:sz w:val="24"/>
          <w:lang w:eastAsia="zh-CN"/>
        </w:rPr>
        <w:t>80</w:t>
      </w:r>
      <w:r w:rsidRPr="001D3911">
        <w:rPr>
          <w:rFonts w:ascii="MS Gothic" w:eastAsia="MS Gothic" w:hAnsi="MS Gothic" w:cs="MS Gothic" w:hint="eastAsia"/>
          <w:sz w:val="24"/>
          <w:lang w:eastAsia="zh-CN"/>
        </w:rPr>
        <w:t>年代初开始的大</w:t>
      </w:r>
      <w:r w:rsidRPr="001D3911">
        <w:rPr>
          <w:rFonts w:ascii="Microsoft JhengHei" w:eastAsia="Microsoft JhengHei" w:hAnsi="Microsoft JhengHei" w:cs="Microsoft JhengHei" w:hint="eastAsia"/>
          <w:sz w:val="24"/>
          <w:lang w:eastAsia="zh-CN"/>
        </w:rPr>
        <w:t>规模消费，到今天的电子商务驱动型社会，博斯特在不断创新，以更具竞争力的生产力为各种产品提供解决方案，这都要归功于能轻松集成到基材加工工艺中的革命性生产机制。</w:t>
      </w:r>
      <w:r w:rsidRPr="001D3911">
        <w:rPr>
          <w:rFonts w:ascii="Calibri" w:eastAsia="Calibri" w:hAnsi="Calibri"/>
          <w:sz w:val="24"/>
          <w:lang w:eastAsia="zh-CN"/>
        </w:rPr>
        <w:t>”</w:t>
      </w:r>
    </w:p>
    <w:p w14:paraId="6C1BBCE3" w14:textId="77777777" w:rsidR="001D3911" w:rsidRPr="001D3911" w:rsidRDefault="001D3911" w:rsidP="001D3911">
      <w:pPr>
        <w:spacing w:line="240" w:lineRule="auto"/>
        <w:rPr>
          <w:rFonts w:ascii="Calibri" w:eastAsia="Calibri" w:hAnsi="Calibri"/>
          <w:sz w:val="24"/>
          <w:lang w:eastAsia="zh-CN"/>
        </w:rPr>
      </w:pPr>
    </w:p>
    <w:p w14:paraId="7F2A3CF5" w14:textId="77777777" w:rsidR="001D3911" w:rsidRPr="001D3911" w:rsidRDefault="001D3911" w:rsidP="001D3911">
      <w:pPr>
        <w:spacing w:line="240" w:lineRule="auto"/>
        <w:rPr>
          <w:rFonts w:ascii="Calibri" w:eastAsia="Calibri" w:hAnsi="Calibri"/>
          <w:sz w:val="24"/>
          <w:lang w:eastAsia="zh-CN"/>
        </w:rPr>
      </w:pPr>
      <w:r w:rsidRPr="001D3911">
        <w:rPr>
          <w:rFonts w:ascii="Microsoft JhengHei" w:eastAsia="Microsoft JhengHei" w:hAnsi="Microsoft JhengHei" w:cs="Microsoft JhengHei" w:hint="eastAsia"/>
          <w:sz w:val="24"/>
          <w:lang w:eastAsia="zh-CN"/>
        </w:rPr>
        <w:t>获得专利的凸轮驱动模切技术至今仍是行业的标杆，这一技术使得当前的</w:t>
      </w:r>
      <w:r w:rsidRPr="001D3911">
        <w:rPr>
          <w:rFonts w:ascii="Calibri" w:eastAsia="Calibri" w:hAnsi="Calibri"/>
          <w:sz w:val="24"/>
          <w:lang w:eastAsia="zh-CN"/>
        </w:rPr>
        <w:t>VISIONCUT</w:t>
      </w:r>
      <w:r w:rsidRPr="001D3911">
        <w:rPr>
          <w:rFonts w:ascii="MS Gothic" w:eastAsia="MS Gothic" w:hAnsi="MS Gothic" w:cs="MS Gothic" w:hint="eastAsia"/>
          <w:sz w:val="24"/>
          <w:lang w:eastAsia="zh-CN"/>
        </w:rPr>
        <w:t>、</w:t>
      </w:r>
      <w:r w:rsidRPr="001D3911">
        <w:rPr>
          <w:rFonts w:ascii="Calibri" w:eastAsia="Calibri" w:hAnsi="Calibri"/>
          <w:sz w:val="24"/>
          <w:lang w:eastAsia="zh-CN"/>
        </w:rPr>
        <w:t>EXPERTCUT</w:t>
      </w:r>
      <w:r w:rsidRPr="001D3911">
        <w:rPr>
          <w:rFonts w:ascii="MS Gothic" w:eastAsia="MS Gothic" w:hAnsi="MS Gothic" w:cs="MS Gothic" w:hint="eastAsia"/>
          <w:sz w:val="24"/>
          <w:lang w:eastAsia="zh-CN"/>
        </w:rPr>
        <w:t>和</w:t>
      </w:r>
      <w:r w:rsidRPr="001D3911">
        <w:rPr>
          <w:rFonts w:ascii="Calibri" w:eastAsia="Calibri" w:hAnsi="Calibri"/>
          <w:sz w:val="24"/>
          <w:lang w:eastAsia="zh-CN"/>
        </w:rPr>
        <w:t>MASTERCUT 106</w:t>
      </w:r>
      <w:r w:rsidRPr="001D3911">
        <w:rPr>
          <w:rFonts w:ascii="MS Gothic" w:eastAsia="MS Gothic" w:hAnsi="MS Gothic" w:cs="MS Gothic" w:hint="eastAsia"/>
          <w:sz w:val="24"/>
          <w:lang w:eastAsia="zh-CN"/>
        </w:rPr>
        <w:t>和</w:t>
      </w:r>
      <w:r w:rsidRPr="001D3911">
        <w:rPr>
          <w:rFonts w:ascii="Calibri" w:eastAsia="Calibri" w:hAnsi="Calibri"/>
          <w:sz w:val="24"/>
          <w:lang w:eastAsia="zh-CN"/>
        </w:rPr>
        <w:t>145</w:t>
      </w:r>
      <w:r w:rsidRPr="001D3911">
        <w:rPr>
          <w:rFonts w:ascii="MS Gothic" w:eastAsia="MS Gothic" w:hAnsi="MS Gothic" w:cs="MS Gothic" w:hint="eastAsia"/>
          <w:sz w:val="24"/>
          <w:lang w:eastAsia="zh-CN"/>
        </w:rPr>
        <w:t>机型、</w:t>
      </w:r>
      <w:r w:rsidRPr="001D3911">
        <w:rPr>
          <w:rFonts w:ascii="Calibri" w:eastAsia="Calibri" w:hAnsi="Calibri"/>
          <w:sz w:val="24"/>
          <w:lang w:eastAsia="zh-CN"/>
        </w:rPr>
        <w:t>SP 162 CER</w:t>
      </w:r>
      <w:r w:rsidRPr="001D3911">
        <w:rPr>
          <w:rFonts w:ascii="MS Gothic" w:eastAsia="MS Gothic" w:hAnsi="MS Gothic" w:cs="MS Gothic" w:hint="eastAsia"/>
          <w:sz w:val="24"/>
          <w:lang w:eastAsia="zh-CN"/>
        </w:rPr>
        <w:t>和</w:t>
      </w:r>
      <w:r w:rsidRPr="001D3911">
        <w:rPr>
          <w:rFonts w:ascii="Calibri" w:eastAsia="Calibri" w:hAnsi="Calibri"/>
          <w:sz w:val="24"/>
          <w:lang w:eastAsia="zh-CN"/>
        </w:rPr>
        <w:t>MASTERFOIL 106</w:t>
      </w:r>
      <w:r w:rsidRPr="001D3911">
        <w:rPr>
          <w:rFonts w:ascii="MS Gothic" w:eastAsia="MS Gothic" w:hAnsi="MS Gothic" w:cs="MS Gothic" w:hint="eastAsia"/>
          <w:sz w:val="24"/>
          <w:lang w:eastAsia="zh-CN"/>
        </w:rPr>
        <w:t>，以及</w:t>
      </w:r>
      <w:r w:rsidRPr="001D3911">
        <w:rPr>
          <w:rFonts w:ascii="Microsoft JhengHei" w:eastAsia="Microsoft JhengHei" w:hAnsi="Microsoft JhengHei" w:cs="Microsoft JhengHei" w:hint="eastAsia"/>
          <w:sz w:val="24"/>
          <w:lang w:eastAsia="zh-CN"/>
        </w:rPr>
        <w:t>许多传统机型都经受住了时间的考验。</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甚至是很多早期的平</w:t>
      </w:r>
      <w:r w:rsidRPr="001D3911">
        <w:rPr>
          <w:rFonts w:ascii="Microsoft JhengHei" w:eastAsia="Microsoft JhengHei" w:hAnsi="Microsoft JhengHei" w:cs="Microsoft JhengHei" w:hint="eastAsia"/>
          <w:sz w:val="24"/>
          <w:lang w:eastAsia="zh-CN"/>
        </w:rPr>
        <w:t>压平模切机经过了数十年的可靠运行与服务，至今仍在正常生产，年复一年以令人羡慕的速度和生产力为客户创造利润。</w:t>
      </w:r>
    </w:p>
    <w:p w14:paraId="127183CF" w14:textId="77777777" w:rsidR="001D3911" w:rsidRPr="001D3911" w:rsidRDefault="001D3911" w:rsidP="001D3911">
      <w:pPr>
        <w:spacing w:line="240" w:lineRule="auto"/>
        <w:rPr>
          <w:rFonts w:ascii="Calibri" w:eastAsia="Calibri" w:hAnsi="Calibri"/>
          <w:sz w:val="24"/>
          <w:lang w:eastAsia="zh-CN"/>
        </w:rPr>
      </w:pPr>
    </w:p>
    <w:p w14:paraId="27DA58F8" w14:textId="77777777" w:rsidR="001D3911" w:rsidRPr="001D3911" w:rsidRDefault="001D3911" w:rsidP="001D3911">
      <w:pPr>
        <w:spacing w:line="240" w:lineRule="auto"/>
        <w:rPr>
          <w:rFonts w:ascii="Calibri" w:eastAsia="Calibri" w:hAnsi="Calibri"/>
          <w:b/>
          <w:bCs/>
          <w:sz w:val="24"/>
          <w:lang w:eastAsia="zh-CN"/>
        </w:rPr>
      </w:pPr>
      <w:r w:rsidRPr="001D3911">
        <w:rPr>
          <w:rFonts w:ascii="MS Gothic" w:eastAsia="MS Gothic" w:hAnsi="MS Gothic" w:cs="MS Gothic" w:hint="eastAsia"/>
          <w:b/>
          <w:bCs/>
          <w:sz w:val="24"/>
          <w:lang w:eastAsia="zh-CN"/>
        </w:rPr>
        <w:lastRenderedPageBreak/>
        <w:t>以博斯特的模切技</w:t>
      </w:r>
      <w:r w:rsidRPr="001D3911">
        <w:rPr>
          <w:rFonts w:ascii="Microsoft JhengHei" w:eastAsia="Microsoft JhengHei" w:hAnsi="Microsoft JhengHei" w:cs="Microsoft JhengHei" w:hint="eastAsia"/>
          <w:b/>
          <w:bCs/>
          <w:sz w:val="24"/>
          <w:lang w:eastAsia="zh-CN"/>
        </w:rPr>
        <w:t>术创造成功</w:t>
      </w:r>
    </w:p>
    <w:p w14:paraId="7E93E17B" w14:textId="77777777" w:rsidR="001D3911" w:rsidRPr="001D3911" w:rsidRDefault="001D3911" w:rsidP="001D3911">
      <w:pPr>
        <w:spacing w:line="240" w:lineRule="auto"/>
        <w:rPr>
          <w:rFonts w:ascii="Calibri" w:eastAsia="Calibri" w:hAnsi="Calibri"/>
          <w:sz w:val="24"/>
          <w:lang w:eastAsia="zh-CN"/>
        </w:rPr>
      </w:pPr>
    </w:p>
    <w:p w14:paraId="0A3E1F27" w14:textId="77777777" w:rsidR="001D3911" w:rsidRPr="001D3911" w:rsidRDefault="001D3911" w:rsidP="001D3911">
      <w:pPr>
        <w:spacing w:line="240" w:lineRule="auto"/>
        <w:rPr>
          <w:rFonts w:ascii="Calibri" w:eastAsia="Calibri" w:hAnsi="Calibri"/>
          <w:sz w:val="24"/>
          <w:lang w:eastAsia="zh-CN"/>
        </w:rPr>
      </w:pPr>
      <w:r w:rsidRPr="001D3911">
        <w:rPr>
          <w:rFonts w:ascii="Microsoft JhengHei" w:eastAsia="Microsoft JhengHei" w:hAnsi="Microsoft JhengHei" w:cs="Microsoft JhengHei" w:hint="eastAsia"/>
          <w:sz w:val="24"/>
          <w:lang w:eastAsia="zh-CN"/>
        </w:rPr>
        <w:t>为了纪念这一令人瞩目的成就，博斯特邀请了一些长期客户参加在瑞士举行的周年庆典，以感谢他们的忠诚和专注。</w:t>
      </w:r>
      <w:r w:rsidRPr="001D3911">
        <w:rPr>
          <w:rFonts w:ascii="Calibri" w:eastAsia="Calibri" w:hAnsi="Calibri"/>
          <w:sz w:val="24"/>
          <w:lang w:eastAsia="zh-CN"/>
        </w:rPr>
        <w:t xml:space="preserve"> 40</w:t>
      </w:r>
      <w:r w:rsidRPr="001D3911">
        <w:rPr>
          <w:rFonts w:ascii="MS Gothic" w:eastAsia="MS Gothic" w:hAnsi="MS Gothic" w:cs="MS Gothic" w:hint="eastAsia"/>
          <w:sz w:val="24"/>
          <w:lang w:eastAsia="zh-CN"/>
        </w:rPr>
        <w:t>周年的</w:t>
      </w:r>
      <w:r w:rsidRPr="001D3911">
        <w:rPr>
          <w:rFonts w:ascii="Microsoft JhengHei" w:eastAsia="Microsoft JhengHei" w:hAnsi="Microsoft JhengHei" w:cs="Microsoft JhengHei" w:hint="eastAsia"/>
          <w:sz w:val="24"/>
          <w:lang w:eastAsia="zh-CN"/>
        </w:rPr>
        <w:t>庆典活动在博斯特位于梅村的技能演示中心举办。在享用午餐之前，博斯特为参观者安排的活动包括了观看产品线介绍、工厂参观，以及观看</w:t>
      </w:r>
      <w:r w:rsidRPr="001D3911">
        <w:rPr>
          <w:rFonts w:ascii="Calibri" w:eastAsia="Calibri" w:hAnsi="Calibri"/>
          <w:sz w:val="24"/>
          <w:lang w:eastAsia="zh-CN"/>
        </w:rPr>
        <w:t>MASTERCUT 1.65</w:t>
      </w:r>
      <w:r w:rsidRPr="001D3911">
        <w:rPr>
          <w:rFonts w:ascii="MS Gothic" w:eastAsia="MS Gothic" w:hAnsi="MS Gothic" w:cs="MS Gothic" w:hint="eastAsia"/>
          <w:sz w:val="24"/>
          <w:lang w:eastAsia="zh-CN"/>
        </w:rPr>
        <w:t>、配有</w:t>
      </w:r>
      <w:r w:rsidRPr="001D3911">
        <w:rPr>
          <w:rFonts w:ascii="Calibri" w:eastAsia="Calibri" w:hAnsi="Calibri"/>
          <w:sz w:val="24"/>
          <w:lang w:eastAsia="zh-CN"/>
        </w:rPr>
        <w:t xml:space="preserve">ACCUREGISTER </w:t>
      </w:r>
      <w:r w:rsidRPr="001D3911">
        <w:rPr>
          <w:rFonts w:ascii="MS Gothic" w:eastAsia="MS Gothic" w:hAnsi="MS Gothic" w:cs="MS Gothic" w:hint="eastAsia"/>
          <w:sz w:val="24"/>
          <w:lang w:eastAsia="zh-CN"/>
        </w:rPr>
        <w:t>的</w:t>
      </w:r>
      <w:r w:rsidRPr="001D3911">
        <w:rPr>
          <w:rFonts w:ascii="Calibri" w:eastAsia="Calibri" w:hAnsi="Calibri"/>
          <w:sz w:val="24"/>
          <w:lang w:eastAsia="zh-CN"/>
        </w:rPr>
        <w:t>NOVACUT 106</w:t>
      </w:r>
      <w:r w:rsidRPr="001D3911">
        <w:rPr>
          <w:rFonts w:ascii="MS Gothic" w:eastAsia="MS Gothic" w:hAnsi="MS Gothic" w:cs="MS Gothic" w:hint="eastAsia"/>
          <w:sz w:val="24"/>
          <w:lang w:eastAsia="zh-CN"/>
        </w:rPr>
        <w:t>和数字</w:t>
      </w:r>
      <w:r w:rsidRPr="001D3911">
        <w:rPr>
          <w:rFonts w:ascii="Microsoft JhengHei" w:eastAsia="Microsoft JhengHei" w:hAnsi="Microsoft JhengHei" w:cs="Microsoft JhengHei" w:hint="eastAsia"/>
          <w:sz w:val="24"/>
          <w:lang w:eastAsia="zh-CN"/>
        </w:rPr>
        <w:t>检验台等机器演示。</w:t>
      </w:r>
      <w:r w:rsidRPr="001D3911">
        <w:rPr>
          <w:rFonts w:ascii="Calibri" w:eastAsia="Calibri" w:hAnsi="Calibri"/>
          <w:sz w:val="24"/>
          <w:lang w:eastAsia="zh-CN"/>
        </w:rPr>
        <w:t xml:space="preserve"> </w:t>
      </w:r>
    </w:p>
    <w:p w14:paraId="0C3DCB33" w14:textId="77777777" w:rsidR="001D3911" w:rsidRPr="001D3911" w:rsidRDefault="001D3911" w:rsidP="001D3911">
      <w:pPr>
        <w:spacing w:line="240" w:lineRule="auto"/>
        <w:rPr>
          <w:rFonts w:ascii="Calibri" w:eastAsia="Calibri" w:hAnsi="Calibri"/>
          <w:sz w:val="24"/>
          <w:lang w:eastAsia="zh-CN"/>
        </w:rPr>
      </w:pPr>
    </w:p>
    <w:p w14:paraId="39A92790" w14:textId="77777777" w:rsidR="001D3911" w:rsidRPr="001D3911" w:rsidRDefault="001D3911" w:rsidP="001D3911">
      <w:pPr>
        <w:spacing w:line="240" w:lineRule="auto"/>
        <w:rPr>
          <w:rFonts w:ascii="Calibri" w:eastAsia="Calibri" w:hAnsi="Calibri"/>
          <w:sz w:val="24"/>
          <w:lang w:eastAsia="zh-CN"/>
        </w:rPr>
      </w:pPr>
      <w:r w:rsidRPr="001D3911">
        <w:rPr>
          <w:rFonts w:ascii="MS Gothic" w:eastAsia="MS Gothic" w:hAnsi="MS Gothic" w:cs="MS Gothic" w:hint="eastAsia"/>
          <w:sz w:val="24"/>
          <w:lang w:eastAsia="zh-CN"/>
        </w:rPr>
        <w:t>博斯特与参加此次活</w:t>
      </w:r>
      <w:r w:rsidRPr="001D3911">
        <w:rPr>
          <w:rFonts w:ascii="Microsoft JhengHei" w:eastAsia="Microsoft JhengHei" w:hAnsi="Microsoft JhengHei" w:cs="Microsoft JhengHei" w:hint="eastAsia"/>
          <w:sz w:val="24"/>
          <w:lang w:eastAsia="zh-CN"/>
        </w:rPr>
        <w:t>动的一些大公司的代表进行了交流，他们明确表示其业务成功得益于博斯特的模切技术。</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他</w:t>
      </w:r>
      <w:r w:rsidRPr="001D3911">
        <w:rPr>
          <w:rFonts w:ascii="Microsoft JhengHei" w:eastAsia="Microsoft JhengHei" w:hAnsi="Microsoft JhengHei" w:cs="Microsoft JhengHei" w:hint="eastAsia"/>
          <w:sz w:val="24"/>
          <w:lang w:eastAsia="zh-CN"/>
        </w:rPr>
        <w:t>们一以贯之地信任这家瑞士制造商，这就是明证。</w:t>
      </w:r>
      <w:r w:rsidRPr="001D3911">
        <w:rPr>
          <w:rFonts w:ascii="Calibri" w:eastAsia="Calibri" w:hAnsi="Calibri"/>
          <w:sz w:val="24"/>
          <w:lang w:eastAsia="zh-CN"/>
        </w:rPr>
        <w:t xml:space="preserve"> </w:t>
      </w:r>
    </w:p>
    <w:p w14:paraId="295F9675" w14:textId="77777777" w:rsidR="001D3911" w:rsidRPr="001D3911" w:rsidRDefault="001D3911" w:rsidP="001D3911">
      <w:pPr>
        <w:spacing w:line="240" w:lineRule="auto"/>
        <w:rPr>
          <w:rFonts w:ascii="Calibri" w:eastAsia="Calibri" w:hAnsi="Calibri"/>
          <w:sz w:val="24"/>
          <w:lang w:eastAsia="zh-CN"/>
        </w:rPr>
      </w:pPr>
    </w:p>
    <w:p w14:paraId="531BC37F" w14:textId="77777777" w:rsidR="001D3911" w:rsidRPr="001D3911" w:rsidRDefault="001D3911" w:rsidP="001D3911">
      <w:pPr>
        <w:spacing w:line="240" w:lineRule="auto"/>
        <w:rPr>
          <w:rFonts w:ascii="Calibri" w:eastAsia="Calibri" w:hAnsi="Calibri"/>
          <w:sz w:val="24"/>
          <w:lang w:eastAsia="zh-CN"/>
        </w:rPr>
      </w:pPr>
      <w:r w:rsidRPr="001D3911">
        <w:rPr>
          <w:rFonts w:ascii="MS Gothic" w:eastAsia="MS Gothic" w:hAnsi="MS Gothic" w:cs="MS Gothic" w:hint="eastAsia"/>
          <w:sz w:val="24"/>
          <w:lang w:eastAsia="zh-CN"/>
        </w:rPr>
        <w:t>其中一家客</w:t>
      </w:r>
      <w:r w:rsidRPr="001D3911">
        <w:rPr>
          <w:rFonts w:ascii="Microsoft JhengHei" w:eastAsia="Microsoft JhengHei" w:hAnsi="Microsoft JhengHei" w:cs="Microsoft JhengHei" w:hint="eastAsia"/>
          <w:sz w:val="24"/>
          <w:lang w:eastAsia="zh-CN"/>
        </w:rPr>
        <w:t>户是德国的</w:t>
      </w:r>
      <w:r w:rsidRPr="001D3911">
        <w:rPr>
          <w:rFonts w:ascii="Calibri" w:eastAsia="Calibri" w:hAnsi="Calibri"/>
          <w:sz w:val="24"/>
          <w:lang w:eastAsia="zh-CN"/>
        </w:rPr>
        <w:t>Leopold</w:t>
      </w:r>
      <w:r w:rsidRPr="001D3911">
        <w:rPr>
          <w:rFonts w:ascii="MS Gothic" w:eastAsia="MS Gothic" w:hAnsi="MS Gothic" w:cs="MS Gothic" w:hint="eastAsia"/>
          <w:sz w:val="24"/>
          <w:lang w:eastAsia="zh-CN"/>
        </w:rPr>
        <w:t>包装有限公司，他</w:t>
      </w:r>
      <w:r w:rsidRPr="001D3911">
        <w:rPr>
          <w:rFonts w:ascii="Microsoft JhengHei" w:eastAsia="Microsoft JhengHei" w:hAnsi="Microsoft JhengHei" w:cs="Microsoft JhengHei" w:hint="eastAsia"/>
          <w:sz w:val="24"/>
          <w:lang w:eastAsia="zh-CN"/>
        </w:rPr>
        <w:t>们的三个生产工厂每年处理的彩盒产品超过</w:t>
      </w:r>
      <w:r w:rsidRPr="001D3911">
        <w:rPr>
          <w:rFonts w:ascii="Calibri" w:eastAsia="Calibri" w:hAnsi="Calibri"/>
          <w:sz w:val="24"/>
          <w:lang w:eastAsia="zh-CN"/>
        </w:rPr>
        <w:t>65,000</w:t>
      </w:r>
      <w:r w:rsidRPr="001D3911">
        <w:rPr>
          <w:rFonts w:ascii="MS Gothic" w:eastAsia="MS Gothic" w:hAnsi="MS Gothic" w:cs="MS Gothic" w:hint="eastAsia"/>
          <w:sz w:val="24"/>
          <w:lang w:eastAsia="zh-CN"/>
        </w:rPr>
        <w:t>吨。</w:t>
      </w:r>
      <w:r w:rsidRPr="001D3911">
        <w:rPr>
          <w:rFonts w:ascii="Calibri" w:eastAsia="Calibri" w:hAnsi="Calibri"/>
          <w:sz w:val="24"/>
          <w:lang w:eastAsia="zh-CN"/>
        </w:rPr>
        <w:t xml:space="preserve"> </w:t>
      </w:r>
      <w:r w:rsidRPr="001D3911">
        <w:rPr>
          <w:rFonts w:ascii="Microsoft JhengHei" w:eastAsia="Microsoft JhengHei" w:hAnsi="Microsoft JhengHei" w:cs="Microsoft JhengHei" w:hint="eastAsia"/>
          <w:sz w:val="24"/>
          <w:lang w:eastAsia="zh-CN"/>
        </w:rPr>
        <w:t>该公司共有</w:t>
      </w:r>
      <w:r w:rsidRPr="001D3911">
        <w:rPr>
          <w:rFonts w:ascii="Calibri" w:eastAsia="Calibri" w:hAnsi="Calibri"/>
          <w:sz w:val="24"/>
          <w:lang w:eastAsia="zh-CN"/>
        </w:rPr>
        <w:t>11</w:t>
      </w:r>
      <w:r w:rsidRPr="001D3911">
        <w:rPr>
          <w:rFonts w:ascii="MS Gothic" w:eastAsia="MS Gothic" w:hAnsi="MS Gothic" w:cs="MS Gothic" w:hint="eastAsia"/>
          <w:sz w:val="24"/>
          <w:lang w:eastAsia="zh-CN"/>
        </w:rPr>
        <w:t>台博斯特的凸</w:t>
      </w:r>
      <w:r w:rsidRPr="001D3911">
        <w:rPr>
          <w:rFonts w:ascii="Microsoft JhengHei" w:eastAsia="Microsoft JhengHei" w:hAnsi="Microsoft JhengHei" w:cs="Microsoft JhengHei" w:hint="eastAsia"/>
          <w:sz w:val="24"/>
          <w:lang w:eastAsia="zh-CN"/>
        </w:rPr>
        <w:t>轮驱动模切设备，其中有</w:t>
      </w:r>
      <w:r w:rsidRPr="001D3911">
        <w:rPr>
          <w:rFonts w:ascii="Calibri" w:eastAsia="Calibri" w:hAnsi="Calibri"/>
          <w:sz w:val="24"/>
          <w:lang w:eastAsia="zh-CN"/>
        </w:rPr>
        <w:t>5</w:t>
      </w:r>
      <w:r w:rsidRPr="001D3911">
        <w:rPr>
          <w:rFonts w:ascii="MS Gothic" w:eastAsia="MS Gothic" w:hAnsi="MS Gothic" w:cs="MS Gothic" w:hint="eastAsia"/>
          <w:sz w:val="24"/>
          <w:lang w:eastAsia="zh-CN"/>
        </w:rPr>
        <w:t>台</w:t>
      </w:r>
      <w:r w:rsidRPr="001D3911">
        <w:rPr>
          <w:rFonts w:ascii="Calibri" w:eastAsia="Calibri" w:hAnsi="Calibri"/>
          <w:sz w:val="24"/>
          <w:lang w:eastAsia="zh-CN"/>
        </w:rPr>
        <w:t>145 PER</w:t>
      </w:r>
      <w:r w:rsidRPr="001D3911">
        <w:rPr>
          <w:rFonts w:ascii="MS Gothic" w:eastAsia="MS Gothic" w:hAnsi="MS Gothic" w:cs="MS Gothic" w:hint="eastAsia"/>
          <w:sz w:val="24"/>
          <w:lang w:eastAsia="zh-CN"/>
        </w:rPr>
        <w:t>模切机在</w:t>
      </w:r>
      <w:r w:rsidRPr="001D3911">
        <w:rPr>
          <w:rFonts w:ascii="Calibri" w:eastAsia="Calibri" w:hAnsi="Calibri"/>
          <w:sz w:val="24"/>
          <w:lang w:eastAsia="zh-CN"/>
        </w:rPr>
        <w:t>3</w:t>
      </w:r>
      <w:r w:rsidRPr="001D3911">
        <w:rPr>
          <w:rFonts w:ascii="MS Gothic" w:eastAsia="MS Gothic" w:hAnsi="MS Gothic" w:cs="MS Gothic" w:hint="eastAsia"/>
          <w:sz w:val="24"/>
          <w:lang w:eastAsia="zh-CN"/>
        </w:rPr>
        <w:t>号工厂的生</w:t>
      </w:r>
      <w:r w:rsidRPr="001D3911">
        <w:rPr>
          <w:rFonts w:ascii="Microsoft JhengHei" w:eastAsia="Microsoft JhengHei" w:hAnsi="Microsoft JhengHei" w:cs="Microsoft JhengHei" w:hint="eastAsia"/>
          <w:sz w:val="24"/>
          <w:lang w:eastAsia="zh-CN"/>
        </w:rPr>
        <w:t>产车间一字排开。</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博斯特不</w:t>
      </w:r>
      <w:r w:rsidRPr="001D3911">
        <w:rPr>
          <w:rFonts w:ascii="Microsoft JhengHei" w:eastAsia="Microsoft JhengHei" w:hAnsi="Microsoft JhengHei" w:cs="Microsoft JhengHei" w:hint="eastAsia"/>
          <w:sz w:val="24"/>
          <w:lang w:eastAsia="zh-CN"/>
        </w:rPr>
        <w:t>仅仅是一家设备供应商。</w:t>
      </w:r>
      <w:r w:rsidRPr="001D3911">
        <w:rPr>
          <w:rFonts w:ascii="Calibri" w:eastAsia="Calibri" w:hAnsi="Calibri"/>
          <w:sz w:val="24"/>
          <w:lang w:eastAsia="zh-CN"/>
        </w:rPr>
        <w:t xml:space="preserve"> 20</w:t>
      </w:r>
      <w:r w:rsidRPr="001D3911">
        <w:rPr>
          <w:rFonts w:ascii="MS Gothic" w:eastAsia="MS Gothic" w:hAnsi="MS Gothic" w:cs="MS Gothic" w:hint="eastAsia"/>
          <w:sz w:val="24"/>
          <w:lang w:eastAsia="zh-CN"/>
        </w:rPr>
        <w:t>多年来，他</w:t>
      </w:r>
      <w:r w:rsidRPr="001D3911">
        <w:rPr>
          <w:rFonts w:ascii="Microsoft JhengHei" w:eastAsia="Microsoft JhengHei" w:hAnsi="Microsoft JhengHei" w:cs="Microsoft JhengHei" w:hint="eastAsia"/>
          <w:sz w:val="24"/>
          <w:lang w:eastAsia="zh-CN"/>
        </w:rPr>
        <w:t>们一直是我们可靠的合作伙伴。从前期咨询到日常运营和维修，他们为我们提供全方位的支持，他们生产的机器设备始终具有卓越的品质和可靠性，</w:t>
      </w:r>
      <w:r w:rsidRPr="001D3911">
        <w:rPr>
          <w:rFonts w:ascii="Calibri" w:eastAsia="Calibri" w:hAnsi="Calibri"/>
          <w:sz w:val="24"/>
          <w:lang w:eastAsia="zh-CN"/>
        </w:rPr>
        <w:t>”3</w:t>
      </w:r>
      <w:r w:rsidRPr="001D3911">
        <w:rPr>
          <w:rFonts w:ascii="MS Gothic" w:eastAsia="MS Gothic" w:hAnsi="MS Gothic" w:cs="MS Gothic" w:hint="eastAsia"/>
          <w:sz w:val="24"/>
          <w:lang w:eastAsia="zh-CN"/>
        </w:rPr>
        <w:t>号工厂</w:t>
      </w:r>
      <w:r w:rsidRPr="001D3911">
        <w:rPr>
          <w:rFonts w:ascii="Microsoft JhengHei" w:eastAsia="Microsoft JhengHei" w:hAnsi="Microsoft JhengHei" w:cs="Microsoft JhengHei" w:hint="eastAsia"/>
          <w:sz w:val="24"/>
          <w:lang w:eastAsia="zh-CN"/>
        </w:rPr>
        <w:t>负责人</w:t>
      </w:r>
      <w:r w:rsidRPr="001D3911">
        <w:rPr>
          <w:rFonts w:ascii="Calibri" w:eastAsia="Calibri" w:hAnsi="Calibri"/>
          <w:sz w:val="24"/>
          <w:lang w:eastAsia="zh-CN"/>
        </w:rPr>
        <w:t xml:space="preserve">Valeri </w:t>
      </w:r>
      <w:proofErr w:type="spellStart"/>
      <w:r w:rsidRPr="001D3911">
        <w:rPr>
          <w:rFonts w:ascii="Calibri" w:eastAsia="Calibri" w:hAnsi="Calibri"/>
          <w:sz w:val="24"/>
          <w:lang w:eastAsia="zh-CN"/>
        </w:rPr>
        <w:t>Lach</w:t>
      </w:r>
      <w:proofErr w:type="spellEnd"/>
      <w:r w:rsidRPr="001D3911">
        <w:rPr>
          <w:rFonts w:ascii="Microsoft JhengHei" w:eastAsia="Microsoft JhengHei" w:hAnsi="Microsoft JhengHei" w:cs="Microsoft JhengHei" w:hint="eastAsia"/>
          <w:sz w:val="24"/>
          <w:lang w:eastAsia="zh-CN"/>
        </w:rPr>
        <w:t>说</w:t>
      </w:r>
      <w:r w:rsidRPr="001D3911">
        <w:rPr>
          <w:rFonts w:ascii="Calibri" w:eastAsia="Calibri" w:hAnsi="Calibri"/>
          <w:sz w:val="24"/>
          <w:lang w:eastAsia="zh-CN"/>
        </w:rPr>
        <w:t>, “</w:t>
      </w:r>
      <w:r w:rsidRPr="001D3911">
        <w:rPr>
          <w:rFonts w:ascii="MS Gothic" w:eastAsia="MS Gothic" w:hAnsi="MS Gothic" w:cs="MS Gothic" w:hint="eastAsia"/>
          <w:sz w:val="24"/>
          <w:lang w:eastAsia="zh-CN"/>
        </w:rPr>
        <w:t>我</w:t>
      </w:r>
      <w:r w:rsidRPr="001D3911">
        <w:rPr>
          <w:rFonts w:ascii="Microsoft JhengHei" w:eastAsia="Microsoft JhengHei" w:hAnsi="Microsoft JhengHei" w:cs="Microsoft JhengHei" w:hint="eastAsia"/>
          <w:sz w:val="24"/>
          <w:lang w:eastAsia="zh-CN"/>
        </w:rPr>
        <w:t>们服务于跨度广泛的细分市场，博斯</w:t>
      </w:r>
      <w:r w:rsidRPr="001D3911">
        <w:rPr>
          <w:rFonts w:ascii="MS Gothic" w:eastAsia="MS Gothic" w:hAnsi="MS Gothic" w:cs="MS Gothic" w:hint="eastAsia"/>
          <w:sz w:val="24"/>
          <w:lang w:eastAsia="zh-CN"/>
        </w:rPr>
        <w:t>特</w:t>
      </w:r>
      <w:r w:rsidRPr="001D3911">
        <w:rPr>
          <w:rFonts w:ascii="Microsoft JhengHei" w:eastAsia="Microsoft JhengHei" w:hAnsi="Microsoft JhengHei" w:cs="Microsoft JhengHei" w:hint="eastAsia"/>
          <w:sz w:val="24"/>
          <w:lang w:eastAsia="zh-CN"/>
        </w:rPr>
        <w:t>设备的多功能性、高生产力和出众的品质让我们能够满足任何市场需求。</w:t>
      </w:r>
      <w:r w:rsidRPr="001D3911">
        <w:rPr>
          <w:rFonts w:ascii="Calibri" w:eastAsia="Calibri" w:hAnsi="Calibri"/>
          <w:sz w:val="24"/>
          <w:lang w:eastAsia="zh-CN"/>
        </w:rPr>
        <w:t>”</w:t>
      </w:r>
    </w:p>
    <w:p w14:paraId="6B27B36E" w14:textId="77777777" w:rsidR="001D3911" w:rsidRPr="001D3911" w:rsidRDefault="001D3911" w:rsidP="001D3911">
      <w:pPr>
        <w:spacing w:line="240" w:lineRule="auto"/>
        <w:rPr>
          <w:rFonts w:ascii="Calibri" w:eastAsia="Calibri" w:hAnsi="Calibri"/>
          <w:sz w:val="24"/>
          <w:lang w:eastAsia="zh-CN"/>
        </w:rPr>
      </w:pPr>
    </w:p>
    <w:p w14:paraId="6D1B6A0F" w14:textId="77777777" w:rsidR="001D3911" w:rsidRPr="001D3911" w:rsidRDefault="001D3911" w:rsidP="001D3911">
      <w:pPr>
        <w:spacing w:line="240" w:lineRule="auto"/>
        <w:rPr>
          <w:rFonts w:ascii="Calibri" w:eastAsia="Calibri" w:hAnsi="Calibri"/>
          <w:sz w:val="24"/>
          <w:lang w:val="en-US" w:eastAsia="zh-CN"/>
        </w:rPr>
      </w:pPr>
      <w:r w:rsidRPr="001D3911">
        <w:rPr>
          <w:rFonts w:ascii="MS Gothic" w:eastAsia="MS Gothic" w:hAnsi="MS Gothic" w:cs="MS Gothic" w:hint="eastAsia"/>
          <w:sz w:val="24"/>
          <w:lang w:eastAsia="zh-CN"/>
        </w:rPr>
        <w:t>位于意大利</w:t>
      </w:r>
      <w:r w:rsidRPr="001D3911">
        <w:rPr>
          <w:rFonts w:ascii="Microsoft JhengHei" w:eastAsia="Microsoft JhengHei" w:hAnsi="Microsoft JhengHei" w:cs="Microsoft JhengHei" w:hint="eastAsia"/>
          <w:sz w:val="24"/>
          <w:lang w:eastAsia="zh-CN"/>
        </w:rPr>
        <w:t>韦罗拉诺瓦的</w:t>
      </w:r>
      <w:r w:rsidRPr="001D3911">
        <w:rPr>
          <w:rFonts w:ascii="Calibri" w:eastAsia="Calibri" w:hAnsi="Calibri"/>
          <w:sz w:val="24"/>
          <w:lang w:eastAsia="zh-CN"/>
        </w:rPr>
        <w:t>LIC</w:t>
      </w:r>
      <w:r w:rsidRPr="001D3911">
        <w:rPr>
          <w:rFonts w:ascii="MS Gothic" w:eastAsia="MS Gothic" w:hAnsi="MS Gothic" w:cs="MS Gothic" w:hint="eastAsia"/>
          <w:sz w:val="24"/>
          <w:lang w:eastAsia="zh-CN"/>
        </w:rPr>
        <w:t>包装公司今年</w:t>
      </w:r>
      <w:r w:rsidRPr="001D3911">
        <w:rPr>
          <w:rFonts w:ascii="Microsoft JhengHei" w:eastAsia="Microsoft JhengHei" w:hAnsi="Microsoft JhengHei" w:cs="Microsoft JhengHei" w:hint="eastAsia"/>
          <w:sz w:val="24"/>
          <w:lang w:eastAsia="zh-CN"/>
        </w:rPr>
        <w:t>庆祝了其瓦楞纸箱企业投产</w:t>
      </w:r>
      <w:r w:rsidRPr="001D3911">
        <w:rPr>
          <w:rFonts w:ascii="Calibri" w:eastAsia="Calibri" w:hAnsi="Calibri"/>
          <w:sz w:val="24"/>
          <w:lang w:eastAsia="zh-CN"/>
        </w:rPr>
        <w:t>70</w:t>
      </w:r>
      <w:r w:rsidRPr="001D3911">
        <w:rPr>
          <w:rFonts w:ascii="MS Gothic" w:eastAsia="MS Gothic" w:hAnsi="MS Gothic" w:cs="MS Gothic" w:hint="eastAsia"/>
          <w:sz w:val="24"/>
          <w:lang w:eastAsia="zh-CN"/>
        </w:rPr>
        <w:t>周年，</w:t>
      </w:r>
      <w:r w:rsidRPr="001D3911">
        <w:rPr>
          <w:rFonts w:ascii="Microsoft JhengHei" w:eastAsia="Microsoft JhengHei" w:hAnsi="Microsoft JhengHei" w:cs="Microsoft JhengHei" w:hint="eastAsia"/>
          <w:sz w:val="24"/>
          <w:lang w:eastAsia="zh-CN"/>
        </w:rPr>
        <w:t>这是博斯特另一家忠诚的客户，他们在生产中引入了大量的博斯特设备。</w:t>
      </w:r>
      <w:r w:rsidRPr="001D3911">
        <w:rPr>
          <w:rFonts w:ascii="Calibri" w:eastAsia="Calibri" w:hAnsi="Calibri"/>
          <w:sz w:val="24"/>
          <w:lang w:eastAsia="zh-CN"/>
        </w:rPr>
        <w:t xml:space="preserve"> LIC</w:t>
      </w:r>
      <w:r w:rsidRPr="001D3911">
        <w:rPr>
          <w:rFonts w:ascii="MS Gothic" w:eastAsia="MS Gothic" w:hAnsi="MS Gothic" w:cs="MS Gothic" w:hint="eastAsia"/>
          <w:sz w:val="24"/>
          <w:lang w:eastAsia="zh-CN"/>
        </w:rPr>
        <w:t>包装公司的研</w:t>
      </w:r>
      <w:r w:rsidRPr="001D3911">
        <w:rPr>
          <w:rFonts w:ascii="Microsoft JhengHei" w:eastAsia="Microsoft JhengHei" w:hAnsi="Microsoft JhengHei" w:cs="Microsoft JhengHei" w:hint="eastAsia"/>
          <w:sz w:val="24"/>
          <w:lang w:eastAsia="zh-CN"/>
        </w:rPr>
        <w:t>发部门技术服务经理</w:t>
      </w:r>
      <w:r w:rsidRPr="001D3911">
        <w:rPr>
          <w:rFonts w:ascii="Calibri" w:eastAsia="Calibri" w:hAnsi="Calibri"/>
          <w:sz w:val="24"/>
          <w:lang w:eastAsia="zh-CN"/>
        </w:rPr>
        <w:t xml:space="preserve">Renato </w:t>
      </w:r>
      <w:proofErr w:type="spellStart"/>
      <w:r w:rsidRPr="001D3911">
        <w:rPr>
          <w:rFonts w:ascii="Calibri" w:eastAsia="Calibri" w:hAnsi="Calibri"/>
          <w:sz w:val="24"/>
          <w:lang w:eastAsia="zh-CN"/>
        </w:rPr>
        <w:t>Pietta</w:t>
      </w:r>
      <w:proofErr w:type="spellEnd"/>
      <w:r w:rsidRPr="001D3911">
        <w:rPr>
          <w:rFonts w:ascii="MS Gothic" w:eastAsia="MS Gothic" w:hAnsi="MS Gothic" w:cs="MS Gothic" w:hint="eastAsia"/>
          <w:sz w:val="24"/>
          <w:lang w:eastAsia="zh-CN"/>
        </w:rPr>
        <w:t>盛</w:t>
      </w:r>
      <w:r w:rsidRPr="001D3911">
        <w:rPr>
          <w:rFonts w:ascii="Microsoft JhengHei" w:eastAsia="Microsoft JhengHei" w:hAnsi="Microsoft JhengHei" w:cs="Microsoft JhengHei" w:hint="eastAsia"/>
          <w:sz w:val="24"/>
          <w:lang w:eastAsia="zh-CN"/>
        </w:rPr>
        <w:t>赞了博斯特的产品质量，</w:t>
      </w:r>
      <w:r w:rsidRPr="001D3911">
        <w:rPr>
          <w:rFonts w:ascii="Calibri" w:eastAsia="Calibri" w:hAnsi="Calibri"/>
          <w:sz w:val="24"/>
          <w:lang w:eastAsia="zh-CN"/>
        </w:rPr>
        <w:t>“</w:t>
      </w:r>
      <w:r w:rsidRPr="001D3911">
        <w:rPr>
          <w:rFonts w:ascii="MS Gothic" w:eastAsia="MS Gothic" w:hAnsi="MS Gothic" w:cs="MS Gothic" w:hint="eastAsia"/>
          <w:sz w:val="24"/>
          <w:lang w:eastAsia="zh-CN"/>
        </w:rPr>
        <w:t>生</w:t>
      </w:r>
      <w:r w:rsidRPr="001D3911">
        <w:rPr>
          <w:rFonts w:ascii="Microsoft JhengHei" w:eastAsia="Microsoft JhengHei" w:hAnsi="Microsoft JhengHei" w:cs="Microsoft JhengHei" w:hint="eastAsia"/>
          <w:sz w:val="24"/>
          <w:lang w:eastAsia="zh-CN"/>
        </w:rPr>
        <w:t>产效率和出众品质是共性，真正让博斯特设备与众不同的是它们的使用寿命和卓越的售后服务。</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全面的</w:t>
      </w:r>
      <w:r w:rsidRPr="001D3911">
        <w:rPr>
          <w:rFonts w:ascii="Calibri" w:eastAsia="Calibri" w:hAnsi="Calibri"/>
          <w:sz w:val="24"/>
          <w:lang w:eastAsia="zh-CN"/>
        </w:rPr>
        <w:t>‘Maintenance+’</w:t>
      </w:r>
      <w:r w:rsidRPr="001D3911">
        <w:rPr>
          <w:rFonts w:ascii="MS Gothic" w:eastAsia="MS Gothic" w:hAnsi="MS Gothic" w:cs="MS Gothic" w:hint="eastAsia"/>
          <w:sz w:val="24"/>
          <w:lang w:eastAsia="zh-CN"/>
        </w:rPr>
        <w:t>年度</w:t>
      </w:r>
      <w:r w:rsidRPr="001D3911">
        <w:rPr>
          <w:rFonts w:ascii="Microsoft JhengHei" w:eastAsia="Microsoft JhengHei" w:hAnsi="Microsoft JhengHei" w:cs="Microsoft JhengHei" w:hint="eastAsia"/>
          <w:sz w:val="24"/>
          <w:lang w:eastAsia="zh-CN"/>
        </w:rPr>
        <w:t>维保服务计划仍然是影响我们决策的一个重要因素。</w:t>
      </w:r>
      <w:r w:rsidRPr="001D3911">
        <w:rPr>
          <w:rFonts w:ascii="Calibri" w:eastAsia="Calibri" w:hAnsi="Calibri"/>
          <w:sz w:val="24"/>
          <w:lang w:eastAsia="zh-CN"/>
        </w:rPr>
        <w:t xml:space="preserve">” </w:t>
      </w:r>
      <w:r w:rsidRPr="001D3911">
        <w:rPr>
          <w:rFonts w:ascii="Calibri" w:eastAsia="Calibri" w:hAnsi="Calibri"/>
          <w:sz w:val="24"/>
          <w:lang w:eastAsia="zh-CN"/>
        </w:rPr>
        <w:br/>
        <w:t xml:space="preserve">  </w:t>
      </w:r>
    </w:p>
    <w:p w14:paraId="4FC0BF41" w14:textId="77777777" w:rsidR="001D3911" w:rsidRPr="001D3911" w:rsidRDefault="001D3911" w:rsidP="001D3911">
      <w:pPr>
        <w:spacing w:line="240" w:lineRule="auto"/>
        <w:rPr>
          <w:rFonts w:ascii="Calibri" w:eastAsia="Calibri" w:hAnsi="Calibri"/>
          <w:sz w:val="24"/>
          <w:lang w:eastAsia="zh-CN"/>
        </w:rPr>
      </w:pPr>
    </w:p>
    <w:p w14:paraId="3075F98E" w14:textId="77777777" w:rsidR="001D3911" w:rsidRPr="001D3911" w:rsidRDefault="001D3911" w:rsidP="001D3911">
      <w:pPr>
        <w:spacing w:line="240" w:lineRule="auto"/>
        <w:rPr>
          <w:rFonts w:ascii="Calibri" w:eastAsia="Calibri" w:hAnsi="Calibri"/>
          <w:sz w:val="24"/>
          <w:lang w:eastAsia="zh-CN"/>
        </w:rPr>
      </w:pPr>
      <w:r w:rsidRPr="001D3911">
        <w:rPr>
          <w:rFonts w:ascii="Calibri" w:eastAsia="Calibri" w:hAnsi="Calibri"/>
          <w:sz w:val="24"/>
          <w:lang w:eastAsia="zh-CN"/>
        </w:rPr>
        <w:t>Modiano</w:t>
      </w:r>
      <w:r w:rsidRPr="001D3911">
        <w:rPr>
          <w:rFonts w:ascii="MS Gothic" w:eastAsia="MS Gothic" w:hAnsi="MS Gothic" w:cs="MS Gothic" w:hint="eastAsia"/>
          <w:sz w:val="24"/>
          <w:lang w:eastAsia="zh-CN"/>
        </w:rPr>
        <w:t>公司于</w:t>
      </w:r>
      <w:r w:rsidRPr="001D3911">
        <w:rPr>
          <w:rFonts w:ascii="Calibri" w:eastAsia="Calibri" w:hAnsi="Calibri"/>
          <w:sz w:val="24"/>
          <w:lang w:eastAsia="zh-CN"/>
        </w:rPr>
        <w:t>1868</w:t>
      </w:r>
      <w:r w:rsidRPr="001D3911">
        <w:rPr>
          <w:rFonts w:ascii="MS Gothic" w:eastAsia="MS Gothic" w:hAnsi="MS Gothic" w:cs="MS Gothic" w:hint="eastAsia"/>
          <w:sz w:val="24"/>
          <w:lang w:eastAsia="zh-CN"/>
        </w:rPr>
        <w:t>年在意大利的里雅斯特成立，</w:t>
      </w:r>
      <w:r w:rsidRPr="001D3911">
        <w:rPr>
          <w:rFonts w:ascii="Microsoft JhengHei" w:eastAsia="Microsoft JhengHei" w:hAnsi="Microsoft JhengHei" w:cs="Microsoft JhengHei" w:hint="eastAsia"/>
          <w:sz w:val="24"/>
          <w:lang w:eastAsia="zh-CN"/>
        </w:rPr>
        <w:t>专门生产纸牌和其他纸质产品。</w:t>
      </w:r>
      <w:r w:rsidRPr="001D3911">
        <w:rPr>
          <w:rFonts w:ascii="Calibri" w:eastAsia="Calibri" w:hAnsi="Calibri"/>
          <w:sz w:val="24"/>
          <w:lang w:eastAsia="zh-CN"/>
        </w:rPr>
        <w:t xml:space="preserve"> </w:t>
      </w:r>
      <w:r w:rsidRPr="001D3911">
        <w:rPr>
          <w:rFonts w:ascii="Microsoft JhengHei" w:eastAsia="Microsoft JhengHei" w:hAnsi="Microsoft JhengHei" w:cs="Microsoft JhengHei" w:hint="eastAsia"/>
          <w:sz w:val="24"/>
          <w:lang w:eastAsia="zh-CN"/>
        </w:rPr>
        <w:t>该公司拥有</w:t>
      </w:r>
      <w:r w:rsidRPr="001D3911">
        <w:rPr>
          <w:rFonts w:ascii="Calibri" w:eastAsia="Calibri" w:hAnsi="Calibri"/>
          <w:sz w:val="24"/>
          <w:lang w:eastAsia="zh-CN"/>
        </w:rPr>
        <w:t>3</w:t>
      </w:r>
      <w:r w:rsidRPr="001D3911">
        <w:rPr>
          <w:rFonts w:ascii="MS Gothic" w:eastAsia="MS Gothic" w:hAnsi="MS Gothic" w:cs="MS Gothic" w:hint="eastAsia"/>
          <w:sz w:val="24"/>
          <w:lang w:eastAsia="zh-CN"/>
        </w:rPr>
        <w:t>台用于生</w:t>
      </w:r>
      <w:r w:rsidRPr="001D3911">
        <w:rPr>
          <w:rFonts w:ascii="Microsoft JhengHei" w:eastAsia="Microsoft JhengHei" w:hAnsi="Microsoft JhengHei" w:cs="Microsoft JhengHei" w:hint="eastAsia"/>
          <w:sz w:val="24"/>
          <w:lang w:eastAsia="zh-CN"/>
        </w:rPr>
        <w:t>产折叠彩盒的博斯特模切机。</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在</w:t>
      </w:r>
      <w:r w:rsidRPr="001D3911">
        <w:rPr>
          <w:rFonts w:ascii="Microsoft JhengHei" w:eastAsia="Microsoft JhengHei" w:hAnsi="Microsoft JhengHei" w:cs="Microsoft JhengHei" w:hint="eastAsia"/>
          <w:sz w:val="24"/>
          <w:lang w:eastAsia="zh-CN"/>
        </w:rPr>
        <w:t>谈到选择博斯特作为供应商、合作伙伴和创新企业的不同角色时，总裁</w:t>
      </w:r>
      <w:r w:rsidRPr="001D3911">
        <w:rPr>
          <w:rFonts w:ascii="Calibri" w:eastAsia="Calibri" w:hAnsi="Calibri"/>
          <w:sz w:val="24"/>
          <w:lang w:eastAsia="zh-CN"/>
        </w:rPr>
        <w:t xml:space="preserve">Stefano </w:t>
      </w:r>
      <w:proofErr w:type="spellStart"/>
      <w:r w:rsidRPr="001D3911">
        <w:rPr>
          <w:rFonts w:ascii="Calibri" w:eastAsia="Calibri" w:hAnsi="Calibri"/>
          <w:sz w:val="24"/>
          <w:lang w:eastAsia="zh-CN"/>
        </w:rPr>
        <w:t>Crechici</w:t>
      </w:r>
      <w:proofErr w:type="spellEnd"/>
      <w:r w:rsidRPr="001D3911">
        <w:rPr>
          <w:rFonts w:ascii="Microsoft JhengHei" w:eastAsia="Microsoft JhengHei" w:hAnsi="Microsoft JhengHei" w:cs="Microsoft JhengHei" w:hint="eastAsia"/>
          <w:sz w:val="24"/>
          <w:lang w:eastAsia="zh-CN"/>
        </w:rPr>
        <w:t>说：</w:t>
      </w:r>
      <w:r w:rsidRPr="001D3911">
        <w:rPr>
          <w:rFonts w:ascii="Calibri" w:eastAsia="Calibri" w:hAnsi="Calibri"/>
          <w:sz w:val="24"/>
          <w:lang w:eastAsia="zh-CN"/>
        </w:rPr>
        <w:t>“</w:t>
      </w:r>
      <w:r w:rsidRPr="001D3911">
        <w:rPr>
          <w:rFonts w:ascii="MS Gothic" w:eastAsia="MS Gothic" w:hAnsi="MS Gothic" w:cs="MS Gothic" w:hint="eastAsia"/>
          <w:sz w:val="24"/>
          <w:lang w:eastAsia="zh-CN"/>
        </w:rPr>
        <w:t>我</w:t>
      </w:r>
      <w:r w:rsidRPr="001D3911">
        <w:rPr>
          <w:rFonts w:ascii="Microsoft JhengHei" w:eastAsia="Microsoft JhengHei" w:hAnsi="Microsoft JhengHei" w:cs="Microsoft JhengHei" w:hint="eastAsia"/>
          <w:sz w:val="24"/>
          <w:lang w:eastAsia="zh-CN"/>
        </w:rPr>
        <w:t>认为博斯特是包装市场的创新引领者，是一家严谨而认真的公司，是我们值得信赖的合作伙伴。</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坦白</w:t>
      </w:r>
      <w:r w:rsidRPr="001D3911">
        <w:rPr>
          <w:rFonts w:ascii="Microsoft JhengHei" w:eastAsia="Microsoft JhengHei" w:hAnsi="Microsoft JhengHei" w:cs="Microsoft JhengHei" w:hint="eastAsia"/>
          <w:sz w:val="24"/>
          <w:lang w:eastAsia="zh-CN"/>
        </w:rPr>
        <w:t>说，我从未考虑</w:t>
      </w:r>
      <w:r w:rsidRPr="001D3911">
        <w:rPr>
          <w:rFonts w:ascii="Microsoft JhengHei" w:eastAsia="Microsoft JhengHei" w:hAnsi="Microsoft JhengHei" w:cs="Microsoft JhengHei" w:hint="eastAsia"/>
          <w:sz w:val="24"/>
          <w:lang w:eastAsia="zh-CN"/>
        </w:rPr>
        <w:lastRenderedPageBreak/>
        <w:t>过其他供应商，因为我了解，并信任博斯特</w:t>
      </w:r>
      <w:r w:rsidRPr="001D3911">
        <w:rPr>
          <w:rFonts w:ascii="Calibri" w:eastAsia="Calibri" w:hAnsi="Calibri"/>
          <w:sz w:val="24"/>
          <w:lang w:eastAsia="zh-CN"/>
        </w:rPr>
        <w:t xml:space="preserve"> </w:t>
      </w:r>
      <w:r w:rsidRPr="001D3911">
        <w:rPr>
          <w:rFonts w:ascii="MS Gothic" w:eastAsia="MS Gothic" w:hAnsi="MS Gothic" w:cs="MS Gothic" w:hint="eastAsia"/>
          <w:sz w:val="24"/>
          <w:lang w:eastAsia="zh-CN"/>
        </w:rPr>
        <w:t>，它</w:t>
      </w:r>
      <w:r w:rsidRPr="001D3911">
        <w:rPr>
          <w:rFonts w:ascii="Microsoft JhengHei" w:eastAsia="Microsoft JhengHei" w:hAnsi="Microsoft JhengHei" w:cs="Microsoft JhengHei" w:hint="eastAsia"/>
          <w:sz w:val="24"/>
          <w:lang w:eastAsia="zh-CN"/>
        </w:rPr>
        <w:t>们生产的设备性能可靠、售后服务完善，而且博斯特设备的经久耐用性得到了真实的验证。</w:t>
      </w:r>
      <w:r w:rsidRPr="001D3911">
        <w:rPr>
          <w:rFonts w:ascii="Calibri" w:eastAsia="Calibri" w:hAnsi="Calibri"/>
          <w:sz w:val="24"/>
          <w:lang w:eastAsia="zh-CN"/>
        </w:rPr>
        <w:t>”</w:t>
      </w:r>
    </w:p>
    <w:p w14:paraId="38F3875D" w14:textId="77777777" w:rsidR="001D3911" w:rsidRPr="001D3911" w:rsidRDefault="001D3911" w:rsidP="001D3911">
      <w:pPr>
        <w:spacing w:line="240" w:lineRule="auto"/>
        <w:rPr>
          <w:rFonts w:ascii="Calibri" w:eastAsia="Calibri" w:hAnsi="Calibri"/>
          <w:sz w:val="24"/>
          <w:lang w:eastAsia="zh-CN"/>
        </w:rPr>
      </w:pPr>
    </w:p>
    <w:p w14:paraId="719CDF43" w14:textId="77777777" w:rsidR="001D3911" w:rsidRPr="001D3911" w:rsidRDefault="001D3911" w:rsidP="001D3911">
      <w:pPr>
        <w:spacing w:line="240" w:lineRule="auto"/>
        <w:rPr>
          <w:rFonts w:ascii="Calibri" w:eastAsia="Calibri" w:hAnsi="Calibri"/>
          <w:sz w:val="24"/>
          <w:lang w:eastAsia="zh-CN"/>
        </w:rPr>
      </w:pPr>
      <w:r w:rsidRPr="001D3911">
        <w:rPr>
          <w:rFonts w:ascii="Calibri" w:eastAsia="Calibri" w:hAnsi="Calibri"/>
          <w:sz w:val="24"/>
          <w:lang w:eastAsia="zh-CN"/>
        </w:rPr>
        <w:t>“</w:t>
      </w:r>
      <w:r w:rsidRPr="001D3911">
        <w:rPr>
          <w:rFonts w:ascii="MS Gothic" w:eastAsia="MS Gothic" w:hAnsi="MS Gothic" w:cs="MS Gothic" w:hint="eastAsia"/>
          <w:sz w:val="24"/>
          <w:lang w:eastAsia="zh-CN"/>
        </w:rPr>
        <w:t>在我</w:t>
      </w:r>
      <w:r w:rsidRPr="001D3911">
        <w:rPr>
          <w:rFonts w:ascii="Microsoft JhengHei" w:eastAsia="Microsoft JhengHei" w:hAnsi="Microsoft JhengHei" w:cs="Microsoft JhengHei" w:hint="eastAsia"/>
          <w:sz w:val="24"/>
          <w:lang w:eastAsia="zh-CN"/>
        </w:rPr>
        <w:t>们庆祝这不可思议的凸轮驱动模切技术发展的</w:t>
      </w:r>
      <w:r w:rsidRPr="001D3911">
        <w:rPr>
          <w:rFonts w:ascii="Calibri" w:eastAsia="Calibri" w:hAnsi="Calibri"/>
          <w:sz w:val="24"/>
          <w:lang w:eastAsia="zh-CN"/>
        </w:rPr>
        <w:t>40</w:t>
      </w:r>
      <w:r w:rsidRPr="001D3911">
        <w:rPr>
          <w:rFonts w:ascii="MS Gothic" w:eastAsia="MS Gothic" w:hAnsi="MS Gothic" w:cs="MS Gothic" w:hint="eastAsia"/>
          <w:sz w:val="24"/>
          <w:lang w:eastAsia="zh-CN"/>
        </w:rPr>
        <w:t>年，以及多年来从</w:t>
      </w:r>
      <w:r w:rsidRPr="001D3911">
        <w:rPr>
          <w:rFonts w:ascii="Microsoft JhengHei" w:eastAsia="Microsoft JhengHei" w:hAnsi="Microsoft JhengHei" w:cs="Microsoft JhengHei" w:hint="eastAsia"/>
          <w:sz w:val="24"/>
          <w:lang w:eastAsia="zh-CN"/>
        </w:rPr>
        <w:t>这项创新中受益的众多企业之际，我们也期待着为我们的客户创造更多的机会，去打破生产力的记录，并以博斯特的模切技术进一步奠定未来成功的基础，</w:t>
      </w:r>
      <w:r w:rsidRPr="001D3911">
        <w:rPr>
          <w:rFonts w:ascii="Calibri" w:eastAsia="Calibri" w:hAnsi="Calibri"/>
          <w:sz w:val="24"/>
          <w:lang w:eastAsia="zh-CN"/>
        </w:rPr>
        <w:t>”</w:t>
      </w:r>
      <w:proofErr w:type="spellStart"/>
      <w:r w:rsidRPr="001D3911">
        <w:rPr>
          <w:rFonts w:ascii="Calibri" w:eastAsia="Calibri" w:hAnsi="Calibri"/>
          <w:sz w:val="24"/>
          <w:lang w:eastAsia="zh-CN"/>
        </w:rPr>
        <w:t>Lideo</w:t>
      </w:r>
      <w:proofErr w:type="spellEnd"/>
      <w:r w:rsidRPr="001D3911">
        <w:rPr>
          <w:rFonts w:ascii="MS Gothic" w:eastAsia="MS Gothic" w:hAnsi="MS Gothic" w:cs="MS Gothic" w:hint="eastAsia"/>
          <w:sz w:val="24"/>
          <w:lang w:eastAsia="zh-CN"/>
        </w:rPr>
        <w:t>先生</w:t>
      </w:r>
      <w:r w:rsidRPr="001D3911">
        <w:rPr>
          <w:rFonts w:ascii="Microsoft JhengHei" w:eastAsia="Microsoft JhengHei" w:hAnsi="Microsoft JhengHei" w:cs="Microsoft JhengHei" w:hint="eastAsia"/>
          <w:sz w:val="24"/>
          <w:lang w:eastAsia="zh-CN"/>
        </w:rPr>
        <w:t>总结道</w:t>
      </w:r>
      <w:r w:rsidRPr="001D3911">
        <w:rPr>
          <w:rFonts w:ascii="MS Gothic" w:eastAsia="MS Gothic" w:hAnsi="MS Gothic" w:cs="MS Gothic" w:hint="eastAsia"/>
          <w:sz w:val="24"/>
          <w:lang w:eastAsia="zh-CN"/>
        </w:rPr>
        <w:t>。</w:t>
      </w:r>
    </w:p>
    <w:p w14:paraId="63430040" w14:textId="3CF996A6" w:rsidR="00BD65E9" w:rsidRPr="00F42E68" w:rsidRDefault="00F42E68" w:rsidP="00F42E68">
      <w:pPr>
        <w:autoSpaceDE w:val="0"/>
        <w:autoSpaceDN w:val="0"/>
        <w:adjustRightInd w:val="0"/>
        <w:spacing w:line="240" w:lineRule="auto"/>
        <w:rPr>
          <w:rFonts w:ascii="NotoSans" w:eastAsia="Times New Roman" w:hAnsi="NotoSans" w:cs="NotoSans"/>
          <w:sz w:val="21"/>
          <w:szCs w:val="21"/>
          <w:lang w:val="en-US" w:eastAsia="zh-CN"/>
        </w:rPr>
      </w:pPr>
      <w:r>
        <w:rPr>
          <w:rFonts w:ascii="NotoSans" w:eastAsia="Times New Roman" w:hAnsi="NotoSans" w:cs="NotoSans"/>
          <w:sz w:val="21"/>
          <w:szCs w:val="21"/>
          <w:lang w:val="en-US" w:eastAsia="zh-CN"/>
        </w:rPr>
        <w:br/>
      </w:r>
    </w:p>
    <w:p w14:paraId="02B28892" w14:textId="77777777" w:rsidR="00F42E68" w:rsidRDefault="00F42E68" w:rsidP="00F42E68">
      <w:pPr>
        <w:spacing w:line="240" w:lineRule="auto"/>
        <w:rPr>
          <w:rFonts w:ascii="Noto Sans" w:eastAsia="Microsoft YaHei" w:hAnsi="Noto Sans" w:cs="Noto Sans"/>
          <w:szCs w:val="19"/>
          <w:lang w:eastAsia="zh-CN"/>
        </w:rPr>
      </w:pPr>
    </w:p>
    <w:p w14:paraId="162DF7A6" w14:textId="77777777" w:rsidR="00F42E68" w:rsidRPr="00BF364A" w:rsidRDefault="00F42E68" w:rsidP="00BF364A">
      <w:pPr>
        <w:spacing w:line="240" w:lineRule="auto"/>
        <w:jc w:val="both"/>
        <w:rPr>
          <w:rFonts w:asciiTheme="majorHAnsi" w:eastAsia="Microsoft YaHei" w:hAnsiTheme="majorHAnsi" w:cstheme="majorHAnsi"/>
          <w:b/>
          <w:szCs w:val="19"/>
          <w:lang w:val="en-US" w:eastAsia="zh-CN"/>
        </w:rPr>
      </w:pPr>
      <w:r w:rsidRPr="00BF364A">
        <w:rPr>
          <w:rFonts w:asciiTheme="majorHAnsi" w:eastAsia="Microsoft YaHei" w:hAnsiTheme="majorHAnsi" w:cstheme="majorHAnsi"/>
          <w:b/>
          <w:szCs w:val="19"/>
          <w:lang w:val="en-US" w:eastAsia="zh-CN"/>
        </w:rPr>
        <w:t>关于博斯特</w:t>
      </w:r>
    </w:p>
    <w:p w14:paraId="7C824E08" w14:textId="77777777" w:rsidR="00F42E68" w:rsidRPr="00BF364A" w:rsidRDefault="00F42E68" w:rsidP="00BF364A">
      <w:pPr>
        <w:spacing w:line="240" w:lineRule="auto"/>
        <w:rPr>
          <w:rFonts w:asciiTheme="majorHAnsi" w:eastAsia="Microsoft YaHei" w:hAnsiTheme="majorHAnsi" w:cstheme="majorHAnsi"/>
          <w:lang w:eastAsia="zh-CN"/>
        </w:rPr>
      </w:pPr>
      <w:r w:rsidRPr="00BF364A">
        <w:rPr>
          <w:rFonts w:asciiTheme="majorHAnsi" w:eastAsia="Microsoft YaHei" w:hAnsiTheme="majorHAnsi" w:cstheme="majorHAnsi"/>
          <w:lang w:eastAsia="zh-CN"/>
        </w:rPr>
        <w:t>我们是全球领先的基材处理、印刷和加工设备及服务供应商之一，为标签、软包装、折叠彩盒和瓦楞纸箱行业提供服务。</w:t>
      </w:r>
    </w:p>
    <w:p w14:paraId="2DF878A0" w14:textId="77777777" w:rsidR="00F42E68" w:rsidRPr="00BF364A" w:rsidRDefault="00F42E68" w:rsidP="00BF364A">
      <w:pPr>
        <w:spacing w:line="240" w:lineRule="auto"/>
        <w:rPr>
          <w:rFonts w:asciiTheme="majorHAnsi" w:eastAsia="Microsoft YaHei" w:hAnsiTheme="majorHAnsi" w:cstheme="majorHAnsi"/>
          <w:lang w:eastAsia="zh-CN"/>
        </w:rPr>
      </w:pPr>
    </w:p>
    <w:p w14:paraId="3038655F" w14:textId="77777777" w:rsidR="00F42E68" w:rsidRPr="00BF364A" w:rsidRDefault="00F42E68" w:rsidP="00BF364A">
      <w:pPr>
        <w:spacing w:line="240" w:lineRule="auto"/>
        <w:rPr>
          <w:rFonts w:asciiTheme="majorHAnsi" w:eastAsia="Microsoft YaHei" w:hAnsiTheme="majorHAnsi" w:cstheme="majorHAnsi"/>
          <w:lang w:eastAsia="zh-CN"/>
        </w:rPr>
      </w:pPr>
      <w:r w:rsidRPr="00BF364A">
        <w:rPr>
          <w:rFonts w:asciiTheme="majorHAnsi" w:eastAsia="Microsoft YaHei" w:hAnsiTheme="majorHAnsi" w:cstheme="majorHAnsi"/>
          <w:lang w:eastAsia="zh-CN"/>
        </w:rPr>
        <w:t>博斯特由约瑟夫</w:t>
      </w:r>
      <w:r w:rsidRPr="00BF364A">
        <w:rPr>
          <w:rFonts w:asciiTheme="majorHAnsi" w:eastAsia="Microsoft YaHei" w:hAnsiTheme="majorHAnsi" w:cstheme="majorHAnsi"/>
          <w:lang w:eastAsia="zh-CN"/>
        </w:rPr>
        <w:t>·</w:t>
      </w:r>
      <w:r w:rsidRPr="00BF364A">
        <w:rPr>
          <w:rFonts w:asciiTheme="majorHAnsi" w:eastAsia="Microsoft YaHei" w:hAnsiTheme="majorHAnsi" w:cstheme="majorHAnsi"/>
          <w:lang w:eastAsia="zh-CN"/>
        </w:rPr>
        <w:t>博斯特于</w:t>
      </w:r>
      <w:r w:rsidRPr="00BF364A">
        <w:rPr>
          <w:rFonts w:asciiTheme="majorHAnsi" w:eastAsia="Microsoft YaHei" w:hAnsiTheme="majorHAnsi" w:cstheme="majorHAnsi"/>
          <w:lang w:eastAsia="zh-CN"/>
        </w:rPr>
        <w:t>1890</w:t>
      </w:r>
      <w:r w:rsidRPr="00BF364A">
        <w:rPr>
          <w:rFonts w:asciiTheme="majorHAnsi" w:eastAsia="Microsoft YaHei" w:hAnsiTheme="majorHAnsi" w:cstheme="majorHAnsi"/>
          <w:lang w:eastAsia="zh-CN"/>
        </w:rPr>
        <w:t>年在瑞士洛桑成立，业务遍及</w:t>
      </w:r>
      <w:r w:rsidRPr="00BF364A">
        <w:rPr>
          <w:rFonts w:asciiTheme="majorHAnsi" w:eastAsia="Microsoft YaHei" w:hAnsiTheme="majorHAnsi" w:cstheme="majorHAnsi"/>
          <w:lang w:eastAsia="zh-CN"/>
        </w:rPr>
        <w:t>50</w:t>
      </w:r>
      <w:r w:rsidRPr="00BF364A">
        <w:rPr>
          <w:rFonts w:asciiTheme="majorHAnsi" w:eastAsia="Microsoft YaHei" w:hAnsiTheme="majorHAnsi" w:cstheme="majorHAnsi"/>
          <w:lang w:eastAsia="zh-CN"/>
        </w:rPr>
        <w:t>多个国家，在</w:t>
      </w:r>
      <w:r w:rsidRPr="00BF364A">
        <w:rPr>
          <w:rFonts w:asciiTheme="majorHAnsi" w:eastAsia="Microsoft YaHei" w:hAnsiTheme="majorHAnsi" w:cstheme="majorHAnsi"/>
          <w:lang w:eastAsia="zh-CN"/>
        </w:rPr>
        <w:t>11</w:t>
      </w:r>
      <w:r w:rsidRPr="00BF364A">
        <w:rPr>
          <w:rFonts w:asciiTheme="majorHAnsi" w:eastAsia="Microsoft YaHei" w:hAnsiTheme="majorHAnsi" w:cstheme="majorHAnsi"/>
          <w:lang w:eastAsia="zh-CN"/>
        </w:rPr>
        <w:t>个国家拥有</w:t>
      </w:r>
      <w:r w:rsidRPr="00BF364A">
        <w:rPr>
          <w:rFonts w:asciiTheme="majorHAnsi" w:eastAsia="Microsoft YaHei" w:hAnsiTheme="majorHAnsi" w:cstheme="majorHAnsi"/>
          <w:lang w:eastAsia="zh-CN"/>
        </w:rPr>
        <w:t>19</w:t>
      </w:r>
      <w:r w:rsidRPr="00BF364A">
        <w:rPr>
          <w:rFonts w:asciiTheme="majorHAnsi" w:eastAsia="Microsoft YaHei" w:hAnsiTheme="majorHAnsi" w:cstheme="majorHAnsi"/>
          <w:lang w:eastAsia="zh-CN"/>
        </w:rPr>
        <w:t>家工厂，全球员工</w:t>
      </w:r>
      <w:r w:rsidRPr="00BF364A">
        <w:rPr>
          <w:rFonts w:asciiTheme="majorHAnsi" w:eastAsia="Microsoft YaHei" w:hAnsiTheme="majorHAnsi" w:cstheme="majorHAnsi"/>
          <w:lang w:eastAsia="zh-CN"/>
        </w:rPr>
        <w:t>5800</w:t>
      </w:r>
      <w:r w:rsidRPr="00BF364A">
        <w:rPr>
          <w:rFonts w:asciiTheme="majorHAnsi" w:eastAsia="Microsoft YaHei" w:hAnsiTheme="majorHAnsi" w:cstheme="majorHAnsi"/>
          <w:lang w:eastAsia="zh-CN"/>
        </w:rPr>
        <w:t>多名。截至</w:t>
      </w:r>
      <w:r w:rsidRPr="00BF364A">
        <w:rPr>
          <w:rFonts w:asciiTheme="majorHAnsi" w:eastAsia="Microsoft YaHei" w:hAnsiTheme="majorHAnsi" w:cstheme="majorHAnsi"/>
          <w:lang w:eastAsia="zh-CN"/>
        </w:rPr>
        <w:t>2021</w:t>
      </w:r>
      <w:r w:rsidRPr="00BF364A">
        <w:rPr>
          <w:rFonts w:asciiTheme="majorHAnsi" w:eastAsia="Microsoft YaHei" w:hAnsiTheme="majorHAnsi" w:cstheme="majorHAnsi"/>
          <w:lang w:eastAsia="zh-CN"/>
        </w:rPr>
        <w:t>年</w:t>
      </w:r>
      <w:r w:rsidRPr="00BF364A">
        <w:rPr>
          <w:rFonts w:asciiTheme="majorHAnsi" w:eastAsia="Microsoft YaHei" w:hAnsiTheme="majorHAnsi" w:cstheme="majorHAnsi"/>
          <w:lang w:eastAsia="zh-CN"/>
        </w:rPr>
        <w:t>12</w:t>
      </w:r>
      <w:r w:rsidRPr="00BF364A">
        <w:rPr>
          <w:rFonts w:asciiTheme="majorHAnsi" w:eastAsia="Microsoft YaHei" w:hAnsiTheme="majorHAnsi" w:cstheme="majorHAnsi"/>
          <w:lang w:eastAsia="zh-CN"/>
        </w:rPr>
        <w:t>月</w:t>
      </w:r>
      <w:r w:rsidRPr="00BF364A">
        <w:rPr>
          <w:rFonts w:asciiTheme="majorHAnsi" w:eastAsia="Microsoft YaHei" w:hAnsiTheme="majorHAnsi" w:cstheme="majorHAnsi"/>
          <w:lang w:eastAsia="zh-CN"/>
        </w:rPr>
        <w:t>31</w:t>
      </w:r>
      <w:r w:rsidRPr="00BF364A">
        <w:rPr>
          <w:rFonts w:asciiTheme="majorHAnsi" w:eastAsia="Microsoft YaHei" w:hAnsiTheme="majorHAnsi" w:cstheme="majorHAnsi"/>
          <w:lang w:eastAsia="zh-CN"/>
        </w:rPr>
        <w:t>日，公司的合并营业额为</w:t>
      </w:r>
      <w:r w:rsidRPr="00BF364A">
        <w:rPr>
          <w:rFonts w:asciiTheme="majorHAnsi" w:eastAsia="Microsoft YaHei" w:hAnsiTheme="majorHAnsi" w:cstheme="majorHAnsi"/>
          <w:lang w:eastAsia="zh-CN"/>
        </w:rPr>
        <w:t>15.63</w:t>
      </w:r>
      <w:r w:rsidRPr="00BF364A">
        <w:rPr>
          <w:rFonts w:asciiTheme="majorHAnsi" w:eastAsia="Microsoft YaHei" w:hAnsiTheme="majorHAnsi" w:cstheme="majorHAnsi"/>
          <w:lang w:eastAsia="zh-CN"/>
        </w:rPr>
        <w:t>亿瑞士法郎。</w:t>
      </w:r>
    </w:p>
    <w:p w14:paraId="625D3F5B" w14:textId="791487EE" w:rsidR="000F7CF4" w:rsidRPr="00BF364A" w:rsidRDefault="000F7CF4" w:rsidP="00BF364A">
      <w:pPr>
        <w:autoSpaceDE w:val="0"/>
        <w:autoSpaceDN w:val="0"/>
        <w:adjustRightInd w:val="0"/>
        <w:spacing w:line="240" w:lineRule="auto"/>
        <w:rPr>
          <w:rFonts w:asciiTheme="majorHAnsi" w:eastAsia="Microsoft YaHei" w:hAnsiTheme="majorHAnsi" w:cstheme="majorHAnsi"/>
          <w:b/>
          <w:bCs/>
          <w:szCs w:val="19"/>
          <w:lang w:eastAsia="zh-CN"/>
        </w:rPr>
      </w:pPr>
    </w:p>
    <w:p w14:paraId="23AFAFBF" w14:textId="77777777" w:rsidR="00070B2C" w:rsidRPr="00BF364A" w:rsidRDefault="00070B2C" w:rsidP="00BF364A">
      <w:pPr>
        <w:autoSpaceDE w:val="0"/>
        <w:autoSpaceDN w:val="0"/>
        <w:adjustRightInd w:val="0"/>
        <w:spacing w:line="240" w:lineRule="auto"/>
        <w:rPr>
          <w:rFonts w:asciiTheme="majorHAnsi" w:eastAsia="Microsoft YaHei" w:hAnsiTheme="majorHAnsi" w:cstheme="majorHAnsi"/>
          <w:b/>
          <w:bCs/>
          <w:szCs w:val="19"/>
          <w:lang w:eastAsia="zh-CN"/>
        </w:rPr>
      </w:pPr>
    </w:p>
    <w:p w14:paraId="2E547BFF" w14:textId="77777777" w:rsidR="006836F0" w:rsidRPr="00BF364A" w:rsidRDefault="00ED5F8F" w:rsidP="00BF364A">
      <w:pPr>
        <w:spacing w:line="240" w:lineRule="auto"/>
        <w:rPr>
          <w:rFonts w:asciiTheme="majorHAnsi" w:eastAsia="Microsoft YaHei" w:hAnsiTheme="majorHAnsi" w:cstheme="majorHAnsi"/>
          <w:b/>
          <w:color w:val="333333"/>
          <w:szCs w:val="19"/>
          <w:lang w:eastAsia="zh-CN"/>
        </w:rPr>
      </w:pPr>
      <w:r w:rsidRPr="00BF364A">
        <w:rPr>
          <w:rFonts w:asciiTheme="majorHAnsi" w:eastAsia="Microsoft YaHei" w:hAnsiTheme="majorHAnsi" w:cstheme="majorHAnsi"/>
          <w:b/>
          <w:color w:val="333333"/>
          <w:szCs w:val="19"/>
          <w:lang w:eastAsia="zh-CN"/>
        </w:rPr>
        <w:t>新闻稿联系人：</w:t>
      </w:r>
    </w:p>
    <w:p w14:paraId="7A25BBBA" w14:textId="77777777" w:rsidR="00E15C17" w:rsidRPr="00BF364A" w:rsidRDefault="00E15C17" w:rsidP="00BF364A">
      <w:pPr>
        <w:spacing w:line="240" w:lineRule="auto"/>
        <w:rPr>
          <w:rFonts w:asciiTheme="majorHAnsi" w:eastAsia="Microsoft YaHei" w:hAnsiTheme="majorHAnsi" w:cstheme="majorHAnsi"/>
          <w:b/>
          <w:color w:val="333333"/>
          <w:szCs w:val="19"/>
          <w:lang w:eastAsia="zh-CN"/>
        </w:rPr>
      </w:pPr>
    </w:p>
    <w:p w14:paraId="149FC376" w14:textId="77777777" w:rsidR="006836F0" w:rsidRPr="00BF364A" w:rsidRDefault="006836F0" w:rsidP="00BF364A">
      <w:pPr>
        <w:spacing w:line="240" w:lineRule="auto"/>
        <w:rPr>
          <w:rFonts w:asciiTheme="majorHAnsi" w:eastAsia="Microsoft YaHei" w:hAnsiTheme="majorHAnsi" w:cstheme="majorHAnsi"/>
          <w:szCs w:val="19"/>
          <w:lang w:eastAsia="zh-CN"/>
        </w:rPr>
      </w:pPr>
      <w:r w:rsidRPr="00BF364A">
        <w:rPr>
          <w:rFonts w:asciiTheme="majorHAnsi" w:eastAsia="Microsoft YaHei" w:hAnsiTheme="majorHAnsi" w:cstheme="majorHAnsi"/>
          <w:szCs w:val="19"/>
          <w:lang w:eastAsia="zh-CN"/>
        </w:rPr>
        <w:t>Gudrun Alex</w:t>
      </w:r>
      <w:r w:rsidRPr="00BF364A">
        <w:rPr>
          <w:rFonts w:asciiTheme="majorHAnsi" w:eastAsia="Microsoft YaHei" w:hAnsiTheme="majorHAnsi" w:cstheme="majorHAnsi"/>
          <w:szCs w:val="19"/>
          <w:lang w:eastAsia="zh-CN"/>
        </w:rPr>
        <w:br/>
        <w:t>BOBST PR Representative</w:t>
      </w:r>
    </w:p>
    <w:p w14:paraId="501A4721" w14:textId="77777777" w:rsidR="006836F0" w:rsidRPr="00BF364A" w:rsidRDefault="006836F0" w:rsidP="00BF364A">
      <w:pPr>
        <w:spacing w:line="240" w:lineRule="auto"/>
        <w:rPr>
          <w:rFonts w:asciiTheme="majorHAnsi" w:eastAsia="Microsoft YaHei" w:hAnsiTheme="majorHAnsi" w:cstheme="majorHAnsi"/>
          <w:szCs w:val="19"/>
          <w:lang w:eastAsia="de-DE"/>
        </w:rPr>
      </w:pPr>
      <w:r w:rsidRPr="00BF364A">
        <w:rPr>
          <w:rFonts w:asciiTheme="majorHAnsi" w:eastAsia="Microsoft YaHei" w:hAnsiTheme="majorHAnsi" w:cstheme="majorHAnsi"/>
          <w:szCs w:val="19"/>
          <w:lang w:eastAsia="de-DE"/>
        </w:rPr>
        <w:t xml:space="preserve">Tel.: +49 211 58 58 66 66 </w:t>
      </w:r>
    </w:p>
    <w:p w14:paraId="1B279ED9" w14:textId="77777777" w:rsidR="006836F0" w:rsidRPr="00BF364A" w:rsidRDefault="006836F0" w:rsidP="00BF364A">
      <w:pPr>
        <w:spacing w:line="240" w:lineRule="auto"/>
        <w:rPr>
          <w:rFonts w:asciiTheme="majorHAnsi" w:eastAsia="Microsoft YaHei" w:hAnsiTheme="majorHAnsi" w:cstheme="majorHAnsi"/>
          <w:szCs w:val="19"/>
          <w:lang w:eastAsia="de-DE"/>
        </w:rPr>
      </w:pPr>
      <w:r w:rsidRPr="00BF364A">
        <w:rPr>
          <w:rFonts w:asciiTheme="majorHAnsi" w:eastAsia="Microsoft YaHei" w:hAnsiTheme="majorHAnsi" w:cstheme="majorHAnsi"/>
          <w:szCs w:val="19"/>
          <w:lang w:eastAsia="de-DE"/>
        </w:rPr>
        <w:t>Mobile: +49 160 48 41 439</w:t>
      </w:r>
    </w:p>
    <w:p w14:paraId="5A05A6D9" w14:textId="77777777" w:rsidR="006836F0" w:rsidRPr="00BF364A" w:rsidRDefault="00BD65E9" w:rsidP="00BF364A">
      <w:pPr>
        <w:spacing w:line="240" w:lineRule="auto"/>
        <w:rPr>
          <w:rFonts w:asciiTheme="majorHAnsi" w:eastAsia="Microsoft YaHei" w:hAnsiTheme="majorHAnsi" w:cstheme="majorHAnsi"/>
          <w:color w:val="0000FF"/>
          <w:szCs w:val="19"/>
          <w:u w:val="single"/>
          <w:lang w:eastAsia="de-DE"/>
        </w:rPr>
      </w:pPr>
      <w:r w:rsidRPr="00BF364A">
        <w:rPr>
          <w:rFonts w:asciiTheme="majorHAnsi" w:eastAsia="Microsoft YaHei" w:hAnsiTheme="majorHAnsi" w:cstheme="majorHAnsi"/>
          <w:szCs w:val="19"/>
          <w:lang w:eastAsia="de-DE"/>
        </w:rPr>
        <w:t>Em</w:t>
      </w:r>
      <w:r w:rsidR="006836F0" w:rsidRPr="00BF364A">
        <w:rPr>
          <w:rFonts w:asciiTheme="majorHAnsi" w:eastAsia="Microsoft YaHei" w:hAnsiTheme="majorHAnsi" w:cstheme="majorHAnsi"/>
          <w:szCs w:val="19"/>
          <w:lang w:eastAsia="de-DE"/>
        </w:rPr>
        <w:t xml:space="preserve">ail: </w:t>
      </w:r>
      <w:hyperlink r:id="rId7" w:history="1">
        <w:r w:rsidR="006836F0" w:rsidRPr="00BF364A">
          <w:rPr>
            <w:rFonts w:asciiTheme="majorHAnsi" w:eastAsia="Microsoft YaHei" w:hAnsiTheme="majorHAnsi" w:cstheme="majorHAnsi"/>
            <w:color w:val="0000FF"/>
            <w:szCs w:val="19"/>
            <w:u w:val="single"/>
            <w:lang w:eastAsia="de-DE"/>
          </w:rPr>
          <w:t>gudrun.alex@bobst.com</w:t>
        </w:r>
      </w:hyperlink>
    </w:p>
    <w:p w14:paraId="25DEBFA1" w14:textId="77777777" w:rsidR="006836F0" w:rsidRPr="00BF364A" w:rsidRDefault="006836F0" w:rsidP="00BF364A">
      <w:pPr>
        <w:spacing w:line="240" w:lineRule="auto"/>
        <w:rPr>
          <w:rFonts w:asciiTheme="majorHAnsi" w:eastAsia="Microsoft YaHei" w:hAnsiTheme="majorHAnsi" w:cstheme="majorHAnsi"/>
          <w:szCs w:val="19"/>
          <w:lang w:eastAsia="de-DE"/>
        </w:rPr>
      </w:pPr>
    </w:p>
    <w:p w14:paraId="230FC243" w14:textId="77777777" w:rsidR="006836F0" w:rsidRPr="00BF364A" w:rsidRDefault="006836F0" w:rsidP="00BF364A">
      <w:pPr>
        <w:spacing w:line="240" w:lineRule="auto"/>
        <w:rPr>
          <w:rFonts w:asciiTheme="majorHAnsi" w:eastAsia="Microsoft YaHei" w:hAnsiTheme="majorHAnsi" w:cstheme="majorHAnsi"/>
          <w:b/>
          <w:bCs/>
          <w:szCs w:val="19"/>
          <w:lang w:val="en-US" w:eastAsia="zh-CN" w:bidi="th-TH"/>
        </w:rPr>
      </w:pPr>
      <w:r w:rsidRPr="00BF364A">
        <w:rPr>
          <w:rFonts w:asciiTheme="majorHAnsi" w:eastAsia="Microsoft YaHei" w:hAnsiTheme="majorHAnsi" w:cstheme="majorHAnsi"/>
          <w:b/>
          <w:bCs/>
          <w:szCs w:val="19"/>
          <w:lang w:val="en-US" w:eastAsia="zh-CN" w:bidi="th-TH"/>
        </w:rPr>
        <w:t>Follow us:</w:t>
      </w:r>
    </w:p>
    <w:p w14:paraId="2E9C3E69" w14:textId="77777777" w:rsidR="00E15C17" w:rsidRPr="00BF364A" w:rsidRDefault="00E15C17" w:rsidP="00BF364A">
      <w:pPr>
        <w:spacing w:line="240" w:lineRule="auto"/>
        <w:rPr>
          <w:rFonts w:asciiTheme="majorHAnsi" w:eastAsia="Microsoft YaHei" w:hAnsiTheme="majorHAnsi" w:cstheme="majorHAnsi"/>
          <w:b/>
          <w:bCs/>
          <w:szCs w:val="19"/>
          <w:lang w:val="en-US" w:eastAsia="zh-CN" w:bidi="th-TH"/>
        </w:rPr>
      </w:pPr>
    </w:p>
    <w:p w14:paraId="3B131338" w14:textId="77777777" w:rsidR="007C390C" w:rsidRPr="00BF364A" w:rsidRDefault="00BD65E9" w:rsidP="00BF364A">
      <w:pPr>
        <w:spacing w:line="240" w:lineRule="auto"/>
        <w:rPr>
          <w:rFonts w:asciiTheme="majorHAnsi" w:eastAsia="Microsoft YaHei" w:hAnsiTheme="majorHAnsi" w:cstheme="majorHAnsi"/>
          <w:color w:val="265896"/>
          <w:szCs w:val="19"/>
          <w:u w:val="single"/>
          <w:lang w:val="en-US" w:eastAsia="zh-CN" w:bidi="th-TH"/>
        </w:rPr>
      </w:pPr>
      <w:r w:rsidRPr="00BF364A">
        <w:rPr>
          <w:rFonts w:asciiTheme="majorHAnsi" w:eastAsia="Microsoft YaHei" w:hAnsiTheme="majorHAnsi" w:cstheme="majorHAnsi"/>
          <w:szCs w:val="19"/>
          <w:lang w:val="en-US" w:eastAsia="zh-CN" w:bidi="th-TH"/>
        </w:rPr>
        <w:t>Facebook</w:t>
      </w:r>
      <w:r w:rsidR="006836F0" w:rsidRPr="00BF364A">
        <w:rPr>
          <w:rFonts w:asciiTheme="majorHAnsi" w:eastAsia="Microsoft YaHei" w:hAnsiTheme="majorHAnsi" w:cstheme="majorHAnsi"/>
          <w:szCs w:val="19"/>
          <w:lang w:val="en-US" w:eastAsia="zh-CN" w:bidi="th-TH"/>
        </w:rPr>
        <w:t xml:space="preserve">: </w:t>
      </w:r>
      <w:hyperlink r:id="rId8" w:history="1">
        <w:r w:rsidR="006836F0" w:rsidRPr="00BF364A">
          <w:rPr>
            <w:rFonts w:asciiTheme="majorHAnsi" w:eastAsia="Microsoft YaHei" w:hAnsiTheme="majorHAnsi" w:cstheme="majorHAnsi"/>
            <w:color w:val="0000FF"/>
            <w:szCs w:val="19"/>
            <w:u w:val="single"/>
            <w:lang w:eastAsia="de-DE"/>
          </w:rPr>
          <w:t>www.bobst.com/facebook</w:t>
        </w:r>
      </w:hyperlink>
      <w:r w:rsidRPr="00BF364A">
        <w:rPr>
          <w:rFonts w:asciiTheme="majorHAnsi" w:eastAsia="Microsoft YaHei" w:hAnsiTheme="majorHAnsi" w:cstheme="majorHAnsi"/>
          <w:szCs w:val="19"/>
          <w:lang w:val="en-US" w:eastAsia="zh-CN" w:bidi="th-TH"/>
        </w:rPr>
        <w:t xml:space="preserve"> </w:t>
      </w:r>
      <w:r w:rsidRPr="00BF364A">
        <w:rPr>
          <w:rFonts w:asciiTheme="majorHAnsi" w:eastAsia="Microsoft YaHei" w:hAnsiTheme="majorHAnsi" w:cstheme="majorHAnsi"/>
          <w:szCs w:val="19"/>
          <w:lang w:val="en-US" w:eastAsia="zh-CN" w:bidi="th-TH"/>
        </w:rPr>
        <w:br/>
        <w:t>LinkedIn</w:t>
      </w:r>
      <w:r w:rsidR="006836F0" w:rsidRPr="00BF364A">
        <w:rPr>
          <w:rFonts w:asciiTheme="majorHAnsi" w:eastAsia="Microsoft YaHei" w:hAnsiTheme="majorHAnsi" w:cstheme="majorHAnsi"/>
          <w:szCs w:val="19"/>
          <w:lang w:val="en-US" w:eastAsia="zh-CN" w:bidi="th-TH"/>
        </w:rPr>
        <w:t xml:space="preserve">: </w:t>
      </w:r>
      <w:hyperlink r:id="rId9" w:history="1">
        <w:r w:rsidR="006836F0" w:rsidRPr="00BF364A">
          <w:rPr>
            <w:rFonts w:asciiTheme="majorHAnsi" w:eastAsia="Microsoft YaHei" w:hAnsiTheme="majorHAnsi" w:cstheme="majorHAnsi"/>
            <w:color w:val="0000FF"/>
            <w:szCs w:val="19"/>
            <w:u w:val="single"/>
            <w:lang w:eastAsia="de-DE"/>
          </w:rPr>
          <w:t>www.bobst.com/linkedin</w:t>
        </w:r>
      </w:hyperlink>
      <w:r w:rsidRPr="00BF364A">
        <w:rPr>
          <w:rFonts w:asciiTheme="majorHAnsi" w:eastAsia="Microsoft YaHei" w:hAnsiTheme="majorHAnsi" w:cstheme="majorHAnsi"/>
          <w:szCs w:val="19"/>
          <w:lang w:val="en-US" w:eastAsia="zh-CN" w:bidi="th-TH"/>
        </w:rPr>
        <w:t xml:space="preserve"> </w:t>
      </w:r>
      <w:r w:rsidRPr="00BF364A">
        <w:rPr>
          <w:rFonts w:asciiTheme="majorHAnsi" w:eastAsia="Microsoft YaHei" w:hAnsiTheme="majorHAnsi" w:cstheme="majorHAnsi"/>
          <w:szCs w:val="19"/>
          <w:lang w:val="en-US" w:eastAsia="zh-CN" w:bidi="th-TH"/>
        </w:rPr>
        <w:br/>
        <w:t>Twitter</w:t>
      </w:r>
      <w:r w:rsidR="006836F0" w:rsidRPr="00BF364A">
        <w:rPr>
          <w:rFonts w:asciiTheme="majorHAnsi" w:eastAsia="Microsoft YaHei" w:hAnsiTheme="majorHAnsi" w:cstheme="majorHAnsi"/>
          <w:szCs w:val="19"/>
          <w:lang w:val="en-US" w:eastAsia="zh-CN" w:bidi="th-TH"/>
        </w:rPr>
        <w:t xml:space="preserve">: @BOBSTglobal </w:t>
      </w:r>
      <w:hyperlink r:id="rId10" w:history="1">
        <w:r w:rsidR="006836F0" w:rsidRPr="00BF364A">
          <w:rPr>
            <w:rFonts w:asciiTheme="majorHAnsi" w:eastAsia="Microsoft YaHei" w:hAnsiTheme="majorHAnsi" w:cstheme="majorHAnsi"/>
            <w:color w:val="0000FF"/>
            <w:szCs w:val="19"/>
            <w:u w:val="single"/>
            <w:lang w:eastAsia="de-DE"/>
          </w:rPr>
          <w:t>www.bobst.com/twitter</w:t>
        </w:r>
      </w:hyperlink>
      <w:r w:rsidR="006836F0" w:rsidRPr="00BF364A">
        <w:rPr>
          <w:rFonts w:asciiTheme="majorHAnsi" w:eastAsia="Microsoft YaHei" w:hAnsiTheme="majorHAnsi" w:cstheme="majorHAnsi"/>
          <w:color w:val="0000FF"/>
          <w:szCs w:val="19"/>
          <w:u w:val="single"/>
          <w:lang w:eastAsia="de-DE"/>
        </w:rPr>
        <w:t xml:space="preserve"> </w:t>
      </w:r>
      <w:r w:rsidR="006836F0" w:rsidRPr="00BF364A">
        <w:rPr>
          <w:rFonts w:asciiTheme="majorHAnsi" w:eastAsia="Microsoft YaHei" w:hAnsiTheme="majorHAnsi" w:cstheme="majorHAnsi"/>
          <w:szCs w:val="19"/>
          <w:lang w:val="en-US" w:eastAsia="zh-CN" w:bidi="th-TH"/>
        </w:rPr>
        <w:br/>
        <w:t xml:space="preserve">YouTube: </w:t>
      </w:r>
      <w:hyperlink r:id="rId11" w:history="1">
        <w:r w:rsidR="006836F0" w:rsidRPr="00BF364A">
          <w:rPr>
            <w:rFonts w:asciiTheme="majorHAnsi" w:eastAsia="Microsoft YaHei" w:hAnsiTheme="majorHAnsi" w:cstheme="majorHAnsi"/>
            <w:color w:val="0000FF"/>
            <w:szCs w:val="19"/>
            <w:u w:val="single"/>
            <w:lang w:eastAsia="de-DE"/>
          </w:rPr>
          <w:t>www.bobst.com/youtube</w:t>
        </w:r>
      </w:hyperlink>
    </w:p>
    <w:sectPr w:rsidR="007C390C" w:rsidRPr="00BF364A" w:rsidSect="00246767">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C64C" w14:textId="77777777" w:rsidR="00156B8C" w:rsidRDefault="00156B8C" w:rsidP="00BB5BE9">
      <w:pPr>
        <w:spacing w:line="240" w:lineRule="auto"/>
      </w:pPr>
      <w:r>
        <w:separator/>
      </w:r>
    </w:p>
  </w:endnote>
  <w:endnote w:type="continuationSeparator" w:id="0">
    <w:p w14:paraId="0FF2F424" w14:textId="77777777" w:rsidR="00156B8C" w:rsidRDefault="00156B8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D343" w14:textId="77777777" w:rsidR="00156B8C" w:rsidRDefault="00156B8C" w:rsidP="00BB5BE9">
      <w:pPr>
        <w:spacing w:line="240" w:lineRule="auto"/>
      </w:pPr>
      <w:r>
        <w:separator/>
      </w:r>
    </w:p>
  </w:footnote>
  <w:footnote w:type="continuationSeparator" w:id="0">
    <w:p w14:paraId="54CC4801" w14:textId="77777777" w:rsidR="00156B8C" w:rsidRDefault="00156B8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73F"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36F"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55511">
    <w:abstractNumId w:val="9"/>
  </w:num>
  <w:num w:numId="2" w16cid:durableId="1808817160">
    <w:abstractNumId w:val="7"/>
  </w:num>
  <w:num w:numId="3" w16cid:durableId="696539687">
    <w:abstractNumId w:val="6"/>
  </w:num>
  <w:num w:numId="4" w16cid:durableId="2071532352">
    <w:abstractNumId w:val="5"/>
  </w:num>
  <w:num w:numId="5" w16cid:durableId="1126847052">
    <w:abstractNumId w:val="4"/>
  </w:num>
  <w:num w:numId="6" w16cid:durableId="141505087">
    <w:abstractNumId w:val="8"/>
  </w:num>
  <w:num w:numId="7" w16cid:durableId="1771654848">
    <w:abstractNumId w:val="3"/>
  </w:num>
  <w:num w:numId="8" w16cid:durableId="875315536">
    <w:abstractNumId w:val="2"/>
  </w:num>
  <w:num w:numId="9" w16cid:durableId="1349410353">
    <w:abstractNumId w:val="1"/>
  </w:num>
  <w:num w:numId="10" w16cid:durableId="1944192060">
    <w:abstractNumId w:val="0"/>
  </w:num>
  <w:num w:numId="11" w16cid:durableId="7409809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4382B"/>
    <w:rsid w:val="00156B8C"/>
    <w:rsid w:val="00162F04"/>
    <w:rsid w:val="00165731"/>
    <w:rsid w:val="00172F28"/>
    <w:rsid w:val="00185617"/>
    <w:rsid w:val="00193DE7"/>
    <w:rsid w:val="001D3911"/>
    <w:rsid w:val="001E03E1"/>
    <w:rsid w:val="00246767"/>
    <w:rsid w:val="0027064C"/>
    <w:rsid w:val="003800D4"/>
    <w:rsid w:val="00430F91"/>
    <w:rsid w:val="00434B7A"/>
    <w:rsid w:val="00451AD6"/>
    <w:rsid w:val="004B0F06"/>
    <w:rsid w:val="004C2489"/>
    <w:rsid w:val="004F3549"/>
    <w:rsid w:val="00546823"/>
    <w:rsid w:val="005A48B2"/>
    <w:rsid w:val="005C2158"/>
    <w:rsid w:val="005D389A"/>
    <w:rsid w:val="005E4367"/>
    <w:rsid w:val="00642204"/>
    <w:rsid w:val="00657895"/>
    <w:rsid w:val="006836F0"/>
    <w:rsid w:val="006A45F6"/>
    <w:rsid w:val="006B1080"/>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B5BE9"/>
    <w:rsid w:val="00BB66E4"/>
    <w:rsid w:val="00BD65E9"/>
    <w:rsid w:val="00BF364A"/>
    <w:rsid w:val="00C164E1"/>
    <w:rsid w:val="00C20D00"/>
    <w:rsid w:val="00CC7F9D"/>
    <w:rsid w:val="00DB1DC2"/>
    <w:rsid w:val="00DD02B6"/>
    <w:rsid w:val="00DE5DD2"/>
    <w:rsid w:val="00DF7D69"/>
    <w:rsid w:val="00E110E9"/>
    <w:rsid w:val="00E15C17"/>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3</TotalTime>
  <Pages>1</Pages>
  <Words>399</Words>
  <Characters>2195</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2022-09-02T10:31:00Z</dcterms:created>
  <dcterms:modified xsi:type="dcterms:W3CDTF">2022-09-06T12:13:00Z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